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7884E8" w14:textId="77777777" w:rsidR="006F573A" w:rsidRPr="00725594" w:rsidRDefault="00470F5D" w:rsidP="006F573A">
      <w:pPr>
        <w:jc w:val="center"/>
        <w:outlineLvl w:val="0"/>
        <w:rPr>
          <w:rFonts w:ascii="Arial" w:hAnsi="Arial"/>
          <w:sz w:val="36"/>
        </w:rPr>
      </w:pPr>
      <w:r>
        <w:rPr>
          <w:noProof/>
          <w:sz w:val="28"/>
        </w:rPr>
        <w:pict w14:anchorId="244FE10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409.05pt;margin-top:.2pt;width:125.5pt;height:53.75pt;z-index:-251658752;mso-wrap-edited:f;mso-position-horizontal:absolute;mso-position-vertical:absolute" wrapcoords="-138 0 -138 21300 21738 21300 21738 0 -138 0" filled="f" strokecolor="black [3213]" strokeweight=".5pt">
            <v:fill o:detectmouseclick="t"/>
            <v:textbox style="mso-next-textbox:#_x0000_s1027" inset="0,0,,0">
              <w:txbxContent>
                <w:p w14:paraId="277911C1" w14:textId="77777777" w:rsidR="00C63E38" w:rsidRPr="00D7784D" w:rsidRDefault="00C63E38" w:rsidP="00C63E38">
                  <w:pPr>
                    <w:jc w:val="center"/>
                    <w:rPr>
                      <w:sz w:val="20"/>
                    </w:rPr>
                  </w:pPr>
                  <w:r w:rsidRPr="00D7784D">
                    <w:rPr>
                      <w:sz w:val="20"/>
                    </w:rPr>
                    <w:t>OFFICE USE ONLY</w:t>
                  </w:r>
                </w:p>
                <w:p w14:paraId="6AAAD9C6" w14:textId="77777777" w:rsidR="00C63E38" w:rsidRDefault="00C63E38" w:rsidP="00C63E38">
                  <w:pPr>
                    <w:jc w:val="right"/>
                    <w:rPr>
                      <w:sz w:val="18"/>
                    </w:rPr>
                  </w:pPr>
                </w:p>
                <w:p w14:paraId="377177C4" w14:textId="77777777" w:rsidR="00C63E38" w:rsidRDefault="00C63E38" w:rsidP="00C63E38">
                  <w:pPr>
                    <w:jc w:val="right"/>
                    <w:rPr>
                      <w:sz w:val="18"/>
                    </w:rPr>
                  </w:pPr>
                  <w:r w:rsidRPr="00C63E38">
                    <w:rPr>
                      <w:sz w:val="18"/>
                    </w:rPr>
                    <w:t>______________ Amount Received</w:t>
                  </w:r>
                </w:p>
                <w:p w14:paraId="170C7731" w14:textId="77777777" w:rsidR="00C63E38" w:rsidRPr="00D7784D" w:rsidRDefault="00C63E38" w:rsidP="00C63E38">
                  <w:pPr>
                    <w:jc w:val="right"/>
                    <w:rPr>
                      <w:sz w:val="20"/>
                    </w:rPr>
                  </w:pPr>
                  <w:r w:rsidRPr="00D7784D">
                    <w:rPr>
                      <w:sz w:val="20"/>
                    </w:rPr>
                    <w:t>_______________Date Received</w:t>
                  </w:r>
                </w:p>
              </w:txbxContent>
            </v:textbox>
          </v:shape>
        </w:pict>
      </w:r>
      <w:r w:rsidR="006F573A" w:rsidRPr="00725594">
        <w:rPr>
          <w:rFonts w:ascii="Arial" w:hAnsi="Arial"/>
          <w:sz w:val="36"/>
        </w:rPr>
        <w:t>Bluewater Covenant Bible Camp</w:t>
      </w:r>
    </w:p>
    <w:p w14:paraId="4A8F7772" w14:textId="77777777" w:rsidR="006F573A" w:rsidRPr="00725594" w:rsidRDefault="006F573A" w:rsidP="006F573A">
      <w:pPr>
        <w:jc w:val="center"/>
        <w:outlineLvl w:val="0"/>
        <w:rPr>
          <w:rFonts w:ascii="Arial" w:hAnsi="Arial"/>
          <w:sz w:val="36"/>
        </w:rPr>
      </w:pPr>
      <w:r w:rsidRPr="00725594">
        <w:rPr>
          <w:rFonts w:ascii="Arial" w:hAnsi="Arial"/>
          <w:sz w:val="36"/>
        </w:rPr>
        <w:t>Camper Registration</w:t>
      </w:r>
    </w:p>
    <w:p w14:paraId="7CE62EF8" w14:textId="77777777" w:rsidR="006F573A" w:rsidRPr="00A55830" w:rsidRDefault="006F573A">
      <w:pPr>
        <w:rPr>
          <w:rFonts w:ascii="Arial" w:hAnsi="Arial"/>
        </w:rPr>
      </w:pPr>
    </w:p>
    <w:p w14:paraId="25A4E924" w14:textId="77777777" w:rsidR="006F573A" w:rsidRPr="00BA3D4C" w:rsidRDefault="00C7316E" w:rsidP="006F573A">
      <w:pPr>
        <w:widowControl w:val="0"/>
        <w:autoSpaceDE w:val="0"/>
        <w:autoSpaceDN w:val="0"/>
        <w:adjustRightInd w:val="0"/>
        <w:jc w:val="center"/>
        <w:rPr>
          <w:rFonts w:cs="font254"/>
          <w:b/>
          <w:bCs/>
          <w:sz w:val="20"/>
          <w:szCs w:val="36"/>
        </w:rPr>
      </w:pPr>
      <w:r>
        <w:rPr>
          <w:rFonts w:cs="font254"/>
          <w:b/>
          <w:bCs/>
          <w:sz w:val="20"/>
          <w:szCs w:val="36"/>
        </w:rPr>
        <w:t>ALL REGISTRATIONS AND $5</w:t>
      </w:r>
      <w:r w:rsidR="0088063F">
        <w:rPr>
          <w:rFonts w:cs="font254"/>
          <w:b/>
          <w:bCs/>
          <w:sz w:val="20"/>
          <w:szCs w:val="36"/>
        </w:rPr>
        <w:t>0/ ADULT REGISTERING</w:t>
      </w:r>
      <w:r w:rsidR="006F573A" w:rsidRPr="00BA3D4C">
        <w:rPr>
          <w:rFonts w:cs="font254"/>
          <w:b/>
          <w:bCs/>
          <w:sz w:val="20"/>
          <w:szCs w:val="36"/>
        </w:rPr>
        <w:t xml:space="preserve"> NON-REFUNDABLE DEPOSITS ARE TO BE</w:t>
      </w:r>
      <w:r w:rsidR="00B92EB5" w:rsidRPr="00BA3D4C">
        <w:rPr>
          <w:rFonts w:cs="font254"/>
          <w:b/>
          <w:bCs/>
          <w:sz w:val="20"/>
          <w:szCs w:val="36"/>
        </w:rPr>
        <w:t xml:space="preserve"> </w:t>
      </w:r>
      <w:r w:rsidR="006F573A" w:rsidRPr="00BA3D4C">
        <w:rPr>
          <w:rFonts w:cs="font254"/>
          <w:b/>
          <w:bCs/>
          <w:sz w:val="20"/>
          <w:szCs w:val="36"/>
        </w:rPr>
        <w:t xml:space="preserve">SENT </w:t>
      </w:r>
      <w:r>
        <w:rPr>
          <w:rFonts w:cs="font254"/>
          <w:b/>
          <w:bCs/>
          <w:sz w:val="20"/>
          <w:szCs w:val="36"/>
        </w:rPr>
        <w:t>DIRECTLY TO THE CAMP</w:t>
      </w:r>
      <w:r w:rsidR="006F573A" w:rsidRPr="00BA3D4C">
        <w:rPr>
          <w:rFonts w:cs="font254"/>
          <w:b/>
          <w:bCs/>
          <w:sz w:val="20"/>
          <w:szCs w:val="36"/>
        </w:rPr>
        <w:t>.</w:t>
      </w:r>
    </w:p>
    <w:p w14:paraId="4290C619" w14:textId="77777777" w:rsidR="006F573A" w:rsidRPr="00BA3D4C" w:rsidRDefault="006F573A" w:rsidP="006F573A">
      <w:pPr>
        <w:widowControl w:val="0"/>
        <w:autoSpaceDE w:val="0"/>
        <w:autoSpaceDN w:val="0"/>
        <w:adjustRightInd w:val="0"/>
        <w:rPr>
          <w:rFonts w:cs="font254"/>
          <w:sz w:val="20"/>
          <w:szCs w:val="20"/>
        </w:rPr>
      </w:pPr>
      <w:r w:rsidRPr="00BA3D4C">
        <w:rPr>
          <w:rFonts w:cs="font254"/>
          <w:sz w:val="20"/>
          <w:szCs w:val="20"/>
        </w:rPr>
        <w:t xml:space="preserve">1. </w:t>
      </w:r>
      <w:r w:rsidR="00A52300">
        <w:rPr>
          <w:rFonts w:cs="font254"/>
          <w:sz w:val="20"/>
          <w:szCs w:val="20"/>
        </w:rPr>
        <w:t>Fill</w:t>
      </w:r>
      <w:r w:rsidRPr="00BA3D4C">
        <w:rPr>
          <w:rFonts w:cs="font254"/>
          <w:sz w:val="20"/>
          <w:szCs w:val="20"/>
        </w:rPr>
        <w:t xml:space="preserve"> out the Registration Form.</w:t>
      </w:r>
    </w:p>
    <w:p w14:paraId="470C7384" w14:textId="77777777" w:rsidR="006F573A" w:rsidRPr="00BA3D4C" w:rsidRDefault="006F573A" w:rsidP="006F573A">
      <w:pPr>
        <w:widowControl w:val="0"/>
        <w:autoSpaceDE w:val="0"/>
        <w:autoSpaceDN w:val="0"/>
        <w:adjustRightInd w:val="0"/>
        <w:rPr>
          <w:rFonts w:cs="font254"/>
          <w:sz w:val="20"/>
          <w:szCs w:val="20"/>
        </w:rPr>
      </w:pPr>
      <w:r w:rsidRPr="00BA3D4C">
        <w:rPr>
          <w:rFonts w:cs="font254"/>
          <w:sz w:val="20"/>
          <w:szCs w:val="20"/>
        </w:rPr>
        <w:t>2</w:t>
      </w:r>
      <w:r w:rsidR="00A52300">
        <w:rPr>
          <w:rFonts w:cs="font254"/>
          <w:sz w:val="20"/>
          <w:szCs w:val="20"/>
        </w:rPr>
        <w:t>. Make</w:t>
      </w:r>
      <w:r w:rsidR="00C7316E">
        <w:rPr>
          <w:rFonts w:cs="font254"/>
          <w:sz w:val="20"/>
          <w:szCs w:val="20"/>
        </w:rPr>
        <w:t xml:space="preserve"> out a check ($5</w:t>
      </w:r>
      <w:r w:rsidR="002B1B1D">
        <w:rPr>
          <w:rFonts w:cs="font254"/>
          <w:sz w:val="20"/>
          <w:szCs w:val="20"/>
        </w:rPr>
        <w:t xml:space="preserve">0/ adult attending </w:t>
      </w:r>
      <w:r w:rsidRPr="00BA3D4C">
        <w:rPr>
          <w:rFonts w:cs="font254"/>
          <w:sz w:val="20"/>
          <w:szCs w:val="20"/>
        </w:rPr>
        <w:t xml:space="preserve">non-refundable deposit) to </w:t>
      </w:r>
      <w:r w:rsidR="00B92EB5" w:rsidRPr="00BA3D4C">
        <w:rPr>
          <w:rFonts w:cs="font254"/>
          <w:sz w:val="20"/>
          <w:szCs w:val="20"/>
        </w:rPr>
        <w:t>Bluewater Covenant Bible Camp.</w:t>
      </w:r>
    </w:p>
    <w:p w14:paraId="43B85EE7" w14:textId="77777777" w:rsidR="006F573A" w:rsidRPr="00BA3D4C" w:rsidRDefault="006F573A" w:rsidP="006F573A">
      <w:pPr>
        <w:widowControl w:val="0"/>
        <w:autoSpaceDE w:val="0"/>
        <w:autoSpaceDN w:val="0"/>
        <w:adjustRightInd w:val="0"/>
        <w:rPr>
          <w:rFonts w:cs="font254"/>
          <w:sz w:val="20"/>
          <w:szCs w:val="20"/>
        </w:rPr>
      </w:pPr>
      <w:r w:rsidRPr="00BA3D4C">
        <w:rPr>
          <w:rFonts w:cs="font254"/>
          <w:sz w:val="20"/>
          <w:szCs w:val="20"/>
        </w:rPr>
        <w:t xml:space="preserve">3. </w:t>
      </w:r>
      <w:r w:rsidR="007F6347">
        <w:rPr>
          <w:rFonts w:cs="font254"/>
          <w:sz w:val="20"/>
          <w:szCs w:val="20"/>
        </w:rPr>
        <w:t xml:space="preserve">Print and </w:t>
      </w:r>
      <w:r w:rsidR="00A52300">
        <w:rPr>
          <w:rFonts w:cs="font254"/>
          <w:sz w:val="20"/>
          <w:szCs w:val="20"/>
        </w:rPr>
        <w:t>S</w:t>
      </w:r>
      <w:r w:rsidRPr="00BA3D4C">
        <w:rPr>
          <w:rFonts w:cs="font254"/>
          <w:sz w:val="20"/>
          <w:szCs w:val="20"/>
        </w:rPr>
        <w:t>end the R</w:t>
      </w:r>
      <w:r w:rsidR="00A52300">
        <w:rPr>
          <w:rFonts w:cs="font254"/>
          <w:sz w:val="20"/>
          <w:szCs w:val="20"/>
        </w:rPr>
        <w:t xml:space="preserve">egistration and check to </w:t>
      </w:r>
      <w:r w:rsidR="00B92EB5" w:rsidRPr="00BA3D4C">
        <w:rPr>
          <w:rFonts w:cs="font254"/>
          <w:sz w:val="20"/>
          <w:szCs w:val="20"/>
        </w:rPr>
        <w:t>Bluewater Covenant Bible Camp</w:t>
      </w:r>
      <w:r w:rsidRPr="00BA3D4C">
        <w:rPr>
          <w:rFonts w:cs="font254"/>
          <w:sz w:val="20"/>
          <w:szCs w:val="20"/>
        </w:rPr>
        <w:t>.</w:t>
      </w:r>
      <w:r w:rsidR="007F6347">
        <w:rPr>
          <w:rFonts w:cs="font254"/>
          <w:sz w:val="20"/>
          <w:szCs w:val="20"/>
        </w:rPr>
        <w:t xml:space="preserve">  Please do not send by email.</w:t>
      </w:r>
    </w:p>
    <w:p w14:paraId="131D967E" w14:textId="77777777" w:rsidR="006F573A" w:rsidRPr="006F573A" w:rsidRDefault="006F573A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10186"/>
      </w:tblGrid>
      <w:tr w:rsidR="00725594" w:rsidRPr="00C71FF3" w14:paraId="6A9D84CC" w14:textId="77777777">
        <w:tc>
          <w:tcPr>
            <w:tcW w:w="10186" w:type="dxa"/>
            <w:shd w:val="clear" w:color="auto" w:fill="auto"/>
          </w:tcPr>
          <w:p w14:paraId="712319B1" w14:textId="77777777" w:rsidR="00725594" w:rsidRPr="00C71FF3" w:rsidRDefault="00725594" w:rsidP="00A52300">
            <w:pPr>
              <w:outlineLvl w:val="0"/>
            </w:pPr>
          </w:p>
        </w:tc>
      </w:tr>
      <w:tr w:rsidR="00725594" w:rsidRPr="00C71FF3" w14:paraId="6C498D49" w14:textId="77777777">
        <w:tc>
          <w:tcPr>
            <w:tcW w:w="10186" w:type="dxa"/>
            <w:shd w:val="clear" w:color="auto" w:fill="auto"/>
          </w:tcPr>
          <w:p w14:paraId="37FC7CB9" w14:textId="77777777" w:rsidR="00725594" w:rsidRPr="00C71FF3" w:rsidRDefault="00725594"/>
        </w:tc>
      </w:tr>
      <w:tr w:rsidR="00725594" w:rsidRPr="00C71FF3" w14:paraId="04D2414A" w14:textId="77777777">
        <w:tc>
          <w:tcPr>
            <w:tcW w:w="10186" w:type="dxa"/>
            <w:shd w:val="clear" w:color="auto" w:fill="auto"/>
          </w:tcPr>
          <w:p w14:paraId="5CBE1FAE" w14:textId="77777777" w:rsidR="00725594" w:rsidRPr="00C71FF3" w:rsidRDefault="002B1B1D" w:rsidP="00A52300">
            <w:r>
              <w:t>Name</w:t>
            </w:r>
            <w:r w:rsidR="00725594" w:rsidRPr="00C71FF3">
              <w:t xml:space="preserve">:   </w:t>
            </w:r>
            <w:r w:rsidR="00B75085" w:rsidRPr="00C71F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25594" w:rsidRPr="00C71FF3">
              <w:instrText xml:space="preserve"> FORMTEXT </w:instrText>
            </w:r>
            <w:r w:rsidR="00B75085" w:rsidRPr="00C71FF3">
              <w:fldChar w:fldCharType="separate"/>
            </w:r>
            <w:bookmarkStart w:id="1" w:name="_GoBack"/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bookmarkEnd w:id="1"/>
            <w:r w:rsidR="00B75085" w:rsidRPr="00C71FF3">
              <w:fldChar w:fldCharType="end"/>
            </w:r>
            <w:bookmarkEnd w:id="0"/>
          </w:p>
        </w:tc>
      </w:tr>
      <w:tr w:rsidR="00725594" w:rsidRPr="00C71FF3" w14:paraId="5119627D" w14:textId="77777777">
        <w:tc>
          <w:tcPr>
            <w:tcW w:w="10186" w:type="dxa"/>
            <w:shd w:val="clear" w:color="auto" w:fill="auto"/>
          </w:tcPr>
          <w:p w14:paraId="111F56A7" w14:textId="77777777" w:rsidR="002B1B1D" w:rsidRDefault="002B1B1D" w:rsidP="00A52300"/>
          <w:p w14:paraId="7A4C02EE" w14:textId="77777777" w:rsidR="00725594" w:rsidRPr="00C71FF3" w:rsidRDefault="00725594" w:rsidP="00A52300">
            <w:r w:rsidRPr="00C71FF3">
              <w:t xml:space="preserve">E-mail:   </w:t>
            </w:r>
            <w:r w:rsidR="00B75085" w:rsidRPr="00C71FF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2"/>
          </w:p>
        </w:tc>
      </w:tr>
      <w:tr w:rsidR="00725594" w:rsidRPr="00C71FF3" w14:paraId="2F56C0D3" w14:textId="77777777">
        <w:tc>
          <w:tcPr>
            <w:tcW w:w="10186" w:type="dxa"/>
            <w:shd w:val="clear" w:color="auto" w:fill="auto"/>
          </w:tcPr>
          <w:p w14:paraId="55E44354" w14:textId="77777777" w:rsidR="00A71444" w:rsidRDefault="00A71444" w:rsidP="00A52300"/>
          <w:p w14:paraId="30F7D944" w14:textId="77777777" w:rsidR="00725594" w:rsidRPr="00C71FF3" w:rsidRDefault="00725594" w:rsidP="00A52300">
            <w:r w:rsidRPr="00C71FF3">
              <w:t xml:space="preserve">Address:   </w:t>
            </w:r>
            <w:r w:rsidR="00B75085" w:rsidRPr="00C71FF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3"/>
            <w:r w:rsidRPr="00C71FF3">
              <w:tab/>
            </w:r>
          </w:p>
        </w:tc>
      </w:tr>
      <w:tr w:rsidR="00725594" w:rsidRPr="00C71FF3" w14:paraId="070318D8" w14:textId="77777777">
        <w:tc>
          <w:tcPr>
            <w:tcW w:w="10186" w:type="dxa"/>
            <w:shd w:val="clear" w:color="auto" w:fill="auto"/>
          </w:tcPr>
          <w:p w14:paraId="2E301E31" w14:textId="77777777" w:rsidR="00725594" w:rsidRPr="00C71FF3" w:rsidRDefault="00725594"/>
        </w:tc>
      </w:tr>
      <w:tr w:rsidR="00725594" w:rsidRPr="00C71FF3" w14:paraId="5B78CEE4" w14:textId="77777777">
        <w:tc>
          <w:tcPr>
            <w:tcW w:w="10186" w:type="dxa"/>
            <w:shd w:val="clear" w:color="auto" w:fill="auto"/>
          </w:tcPr>
          <w:p w14:paraId="1CDCBE2F" w14:textId="77777777" w:rsidR="00725594" w:rsidRPr="00C71FF3" w:rsidRDefault="00725594" w:rsidP="00A52300">
            <w:r w:rsidRPr="00C71FF3">
              <w:t xml:space="preserve">City:   </w:t>
            </w:r>
            <w:r w:rsidR="00B75085" w:rsidRPr="00C71FF3"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7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4"/>
            <w:r w:rsidRPr="00C71FF3">
              <w:tab/>
            </w:r>
            <w:r w:rsidRPr="00C71FF3">
              <w:tab/>
              <w:t>State</w:t>
            </w:r>
            <w:proofErr w:type="gramStart"/>
            <w:r w:rsidRPr="00C71FF3">
              <w:t xml:space="preserve">:   </w:t>
            </w:r>
            <w:proofErr w:type="gramEnd"/>
            <w:r w:rsidR="00B75085" w:rsidRPr="00C71FF3"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8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5"/>
            <w:r w:rsidRPr="00C71FF3">
              <w:tab/>
            </w:r>
            <w:r w:rsidRPr="00C71FF3">
              <w:tab/>
              <w:t xml:space="preserve">Zip:   </w:t>
            </w:r>
            <w:r w:rsidR="00B75085" w:rsidRPr="00C71FF3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9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6"/>
          </w:p>
        </w:tc>
      </w:tr>
      <w:tr w:rsidR="00725594" w:rsidRPr="00C71FF3" w14:paraId="28EB0D7E" w14:textId="77777777">
        <w:tc>
          <w:tcPr>
            <w:tcW w:w="10186" w:type="dxa"/>
            <w:shd w:val="clear" w:color="auto" w:fill="auto"/>
          </w:tcPr>
          <w:p w14:paraId="44A5D50C" w14:textId="77777777" w:rsidR="00725594" w:rsidRPr="00C71FF3" w:rsidRDefault="00725594"/>
        </w:tc>
      </w:tr>
      <w:tr w:rsidR="00725594" w:rsidRPr="00C71FF3" w14:paraId="0CC15F55" w14:textId="77777777">
        <w:tc>
          <w:tcPr>
            <w:tcW w:w="10186" w:type="dxa"/>
            <w:shd w:val="clear" w:color="auto" w:fill="auto"/>
          </w:tcPr>
          <w:p w14:paraId="5C717656" w14:textId="77777777" w:rsidR="00C71FF3" w:rsidRDefault="00725594" w:rsidP="0033209A">
            <w:r w:rsidRPr="00C71FF3">
              <w:t>Home Phone</w:t>
            </w:r>
            <w:proofErr w:type="gramStart"/>
            <w:r w:rsidRPr="00C71FF3">
              <w:t xml:space="preserve">:  </w:t>
            </w:r>
            <w:proofErr w:type="gramEnd"/>
            <w:r w:rsidR="00B75085" w:rsidRPr="00C71FF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7"/>
            <w:r w:rsidRPr="00C71FF3">
              <w:tab/>
            </w:r>
            <w:r w:rsidRPr="00C71FF3">
              <w:tab/>
              <w:t xml:space="preserve">Cell Phone:   </w:t>
            </w:r>
            <w:r w:rsidR="00B75085" w:rsidRPr="00C71FF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8"/>
            <w:r w:rsidRPr="00C71FF3">
              <w:tab/>
            </w:r>
            <w:r w:rsidRPr="00C71FF3">
              <w:tab/>
            </w:r>
          </w:p>
          <w:p w14:paraId="07D599BC" w14:textId="77777777" w:rsidR="00C71FF3" w:rsidRDefault="00C71FF3" w:rsidP="0033209A"/>
          <w:p w14:paraId="287788A1" w14:textId="77777777" w:rsidR="00725594" w:rsidRPr="00C71FF3" w:rsidRDefault="00725594" w:rsidP="00A52300">
            <w:r w:rsidRPr="00C71FF3">
              <w:t>Work Phone</w:t>
            </w:r>
            <w:proofErr w:type="gramStart"/>
            <w:r w:rsidRPr="00C71FF3">
              <w:t xml:space="preserve">:   </w:t>
            </w:r>
            <w:proofErr w:type="gramEnd"/>
            <w:r w:rsidR="00B75085" w:rsidRPr="00C71FF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71FF3">
              <w:instrText xml:space="preserve"> FORMTEXT </w:instrText>
            </w:r>
            <w:r w:rsidR="00B75085" w:rsidRPr="00C71FF3">
              <w:fldChar w:fldCharType="separate"/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A52300">
              <w:rPr>
                <w:rFonts w:ascii="Monaco" w:hAnsi="Monaco" w:cs="Monaco"/>
              </w:rPr>
              <w:t> </w:t>
            </w:r>
            <w:r w:rsidR="00B75085" w:rsidRPr="00C71FF3">
              <w:fldChar w:fldCharType="end"/>
            </w:r>
            <w:bookmarkEnd w:id="9"/>
          </w:p>
        </w:tc>
      </w:tr>
      <w:tr w:rsidR="00725594" w:rsidRPr="00C71FF3" w14:paraId="64EE3933" w14:textId="77777777">
        <w:tc>
          <w:tcPr>
            <w:tcW w:w="10186" w:type="dxa"/>
            <w:shd w:val="clear" w:color="auto" w:fill="auto"/>
          </w:tcPr>
          <w:p w14:paraId="7173075C" w14:textId="77777777" w:rsidR="00725594" w:rsidRPr="00C71FF3" w:rsidRDefault="00725594"/>
        </w:tc>
      </w:tr>
    </w:tbl>
    <w:p w14:paraId="22153F35" w14:textId="77777777" w:rsidR="002B1B1D" w:rsidRDefault="002B1B1D" w:rsidP="006F573A">
      <w:pPr>
        <w:rPr>
          <w:sz w:val="28"/>
        </w:rPr>
      </w:pPr>
      <w:r>
        <w:rPr>
          <w:sz w:val="28"/>
        </w:rPr>
        <w:t>Registering for</w:t>
      </w:r>
      <w:proofErr w:type="gramStart"/>
      <w:r>
        <w:rPr>
          <w:sz w:val="28"/>
        </w:rPr>
        <w:t xml:space="preserve">:   </w:t>
      </w:r>
      <w:proofErr w:type="gramEnd"/>
      <w:r w:rsidR="00B75085"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B75085">
        <w:rPr>
          <w:sz w:val="28"/>
        </w:rPr>
      </w:r>
      <w:r w:rsidR="00B75085">
        <w:rPr>
          <w:sz w:val="28"/>
        </w:rPr>
        <w:fldChar w:fldCharType="end"/>
      </w:r>
      <w:r w:rsidR="000A02EE">
        <w:rPr>
          <w:sz w:val="28"/>
        </w:rPr>
        <w:t xml:space="preserve">  Family Camp A </w:t>
      </w:r>
      <w:r w:rsidR="00DF1248">
        <w:rPr>
          <w:sz w:val="28"/>
        </w:rPr>
        <w:t xml:space="preserve">           </w:t>
      </w:r>
      <w:r w:rsidR="00B75085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28"/>
        </w:rPr>
        <w:instrText xml:space="preserve"> FORMCHECKBOX </w:instrText>
      </w:r>
      <w:r w:rsidR="00B75085">
        <w:rPr>
          <w:sz w:val="28"/>
        </w:rPr>
      </w:r>
      <w:r w:rsidR="00B75085">
        <w:rPr>
          <w:sz w:val="28"/>
        </w:rPr>
        <w:fldChar w:fldCharType="end"/>
      </w:r>
      <w:bookmarkEnd w:id="10"/>
      <w:r w:rsidR="000A02EE">
        <w:rPr>
          <w:sz w:val="28"/>
        </w:rPr>
        <w:t xml:space="preserve">  Family Camp B </w:t>
      </w:r>
    </w:p>
    <w:p w14:paraId="24269A64" w14:textId="77777777" w:rsidR="002B1B1D" w:rsidRDefault="002B1B1D" w:rsidP="006F573A">
      <w:pPr>
        <w:rPr>
          <w:sz w:val="28"/>
        </w:rPr>
      </w:pPr>
    </w:p>
    <w:p w14:paraId="77FDA266" w14:textId="77777777" w:rsidR="002B1B1D" w:rsidRDefault="002B1B1D" w:rsidP="006F573A">
      <w:pPr>
        <w:rPr>
          <w:sz w:val="28"/>
        </w:rPr>
      </w:pPr>
      <w:r>
        <w:rPr>
          <w:sz w:val="28"/>
        </w:rPr>
        <w:t>Total number of people registering for:</w:t>
      </w:r>
      <w:r>
        <w:rPr>
          <w:sz w:val="28"/>
        </w:rPr>
        <w:tab/>
      </w:r>
      <w:r w:rsidR="00B75085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8"/>
        </w:rPr>
        <w:instrText xml:space="preserve"> FORMTEXT </w:instrText>
      </w:r>
      <w:r w:rsidR="00B75085">
        <w:rPr>
          <w:sz w:val="28"/>
        </w:rPr>
      </w:r>
      <w:r w:rsidR="00B75085">
        <w:rPr>
          <w:sz w:val="28"/>
        </w:rPr>
        <w:fldChar w:fldCharType="separate"/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 w:rsidR="00B75085">
        <w:rPr>
          <w:sz w:val="28"/>
        </w:rPr>
        <w:fldChar w:fldCharType="end"/>
      </w:r>
      <w:bookmarkEnd w:id="11"/>
    </w:p>
    <w:p w14:paraId="584C2C79" w14:textId="77777777" w:rsidR="002B1B1D" w:rsidRDefault="002B1B1D" w:rsidP="006F573A">
      <w:pPr>
        <w:rPr>
          <w:sz w:val="28"/>
        </w:rPr>
      </w:pPr>
    </w:p>
    <w:p w14:paraId="7D52FCE3" w14:textId="77777777" w:rsidR="002B1B1D" w:rsidRDefault="002B1B1D" w:rsidP="006F573A">
      <w:pPr>
        <w:rPr>
          <w:sz w:val="28"/>
        </w:rPr>
      </w:pPr>
      <w:r>
        <w:rPr>
          <w:sz w:val="28"/>
        </w:rPr>
        <w:t>Amount per age group:</w:t>
      </w:r>
    </w:p>
    <w:p w14:paraId="73BC95FC" w14:textId="77777777" w:rsidR="002B1B1D" w:rsidRDefault="002B1B1D" w:rsidP="006F573A">
      <w:pPr>
        <w:rPr>
          <w:sz w:val="28"/>
        </w:rPr>
      </w:pPr>
      <w:r>
        <w:rPr>
          <w:sz w:val="28"/>
        </w:rPr>
        <w:t>0- 4 years old:</w:t>
      </w:r>
      <w:r>
        <w:rPr>
          <w:sz w:val="28"/>
        </w:rPr>
        <w:tab/>
      </w:r>
      <w:r w:rsidR="00B75085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 w:val="28"/>
        </w:rPr>
        <w:instrText xml:space="preserve"> FORMTEXT </w:instrText>
      </w:r>
      <w:r w:rsidR="00B75085">
        <w:rPr>
          <w:sz w:val="28"/>
        </w:rPr>
      </w:r>
      <w:r w:rsidR="00B75085">
        <w:rPr>
          <w:sz w:val="28"/>
        </w:rPr>
        <w:fldChar w:fldCharType="separate"/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 w:rsidR="00B75085">
        <w:rPr>
          <w:sz w:val="28"/>
        </w:rPr>
        <w:fldChar w:fldCharType="end"/>
      </w:r>
      <w:bookmarkEnd w:id="12"/>
    </w:p>
    <w:p w14:paraId="24D2D8C3" w14:textId="77777777" w:rsidR="002B1B1D" w:rsidRDefault="002B1B1D" w:rsidP="006F573A">
      <w:pPr>
        <w:rPr>
          <w:sz w:val="28"/>
        </w:rPr>
      </w:pPr>
      <w:r>
        <w:rPr>
          <w:sz w:val="28"/>
        </w:rPr>
        <w:t>5- 12 years old:</w:t>
      </w:r>
      <w:r>
        <w:rPr>
          <w:sz w:val="28"/>
        </w:rPr>
        <w:tab/>
      </w:r>
      <w:r w:rsidR="00B75085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8"/>
        </w:rPr>
        <w:instrText xml:space="preserve"> FORMTEXT </w:instrText>
      </w:r>
      <w:r w:rsidR="00B75085">
        <w:rPr>
          <w:sz w:val="28"/>
        </w:rPr>
      </w:r>
      <w:r w:rsidR="00B75085">
        <w:rPr>
          <w:sz w:val="28"/>
        </w:rPr>
        <w:fldChar w:fldCharType="separate"/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 w:rsidR="00B75085">
        <w:rPr>
          <w:sz w:val="28"/>
        </w:rPr>
        <w:fldChar w:fldCharType="end"/>
      </w:r>
      <w:bookmarkEnd w:id="13"/>
    </w:p>
    <w:p w14:paraId="47D28030" w14:textId="77777777" w:rsidR="002B1B1D" w:rsidRDefault="002B1B1D" w:rsidP="006F573A">
      <w:pPr>
        <w:rPr>
          <w:sz w:val="28"/>
        </w:rPr>
      </w:pPr>
      <w:r>
        <w:rPr>
          <w:sz w:val="28"/>
        </w:rPr>
        <w:t>13- 18 years old:</w:t>
      </w:r>
      <w:r>
        <w:rPr>
          <w:sz w:val="28"/>
        </w:rPr>
        <w:tab/>
      </w:r>
      <w:r w:rsidR="00B75085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8"/>
        </w:rPr>
        <w:instrText xml:space="preserve"> FORMTEXT </w:instrText>
      </w:r>
      <w:r w:rsidR="00B75085">
        <w:rPr>
          <w:sz w:val="28"/>
        </w:rPr>
      </w:r>
      <w:r w:rsidR="00B75085">
        <w:rPr>
          <w:sz w:val="28"/>
        </w:rPr>
        <w:fldChar w:fldCharType="separate"/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 w:rsidR="00B75085">
        <w:rPr>
          <w:sz w:val="28"/>
        </w:rPr>
        <w:fldChar w:fldCharType="end"/>
      </w:r>
      <w:bookmarkEnd w:id="14"/>
    </w:p>
    <w:p w14:paraId="718C98FC" w14:textId="77777777" w:rsidR="002B1B1D" w:rsidRDefault="002B1B1D" w:rsidP="006F573A">
      <w:pPr>
        <w:rPr>
          <w:sz w:val="28"/>
        </w:rPr>
      </w:pPr>
      <w:r>
        <w:rPr>
          <w:sz w:val="28"/>
        </w:rPr>
        <w:t>19- Adult:</w:t>
      </w:r>
      <w:r>
        <w:rPr>
          <w:sz w:val="28"/>
        </w:rPr>
        <w:tab/>
      </w:r>
      <w:r>
        <w:rPr>
          <w:sz w:val="28"/>
        </w:rPr>
        <w:tab/>
      </w:r>
      <w:r w:rsidR="00B75085">
        <w:rPr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8"/>
        </w:rPr>
        <w:instrText xml:space="preserve"> FORMTEXT </w:instrText>
      </w:r>
      <w:r w:rsidR="00B75085">
        <w:rPr>
          <w:sz w:val="28"/>
        </w:rPr>
      </w:r>
      <w:r w:rsidR="00B75085">
        <w:rPr>
          <w:sz w:val="28"/>
        </w:rPr>
        <w:fldChar w:fldCharType="separate"/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 w:rsidR="00B75085">
        <w:rPr>
          <w:sz w:val="28"/>
        </w:rPr>
        <w:fldChar w:fldCharType="end"/>
      </w:r>
      <w:bookmarkEnd w:id="15"/>
    </w:p>
    <w:p w14:paraId="39D5FCCD" w14:textId="77777777" w:rsidR="002B1B1D" w:rsidRDefault="002B1B1D" w:rsidP="006F573A">
      <w:pPr>
        <w:rPr>
          <w:sz w:val="28"/>
        </w:rPr>
      </w:pPr>
    </w:p>
    <w:p w14:paraId="615004AF" w14:textId="77777777" w:rsidR="002B1B1D" w:rsidRDefault="002B1B1D" w:rsidP="006F573A">
      <w:pPr>
        <w:rPr>
          <w:sz w:val="28"/>
        </w:rPr>
      </w:pPr>
      <w:r>
        <w:rPr>
          <w:sz w:val="28"/>
        </w:rPr>
        <w:t>Date of arrival:</w:t>
      </w:r>
      <w:r>
        <w:rPr>
          <w:sz w:val="28"/>
        </w:rPr>
        <w:tab/>
      </w:r>
      <w:r>
        <w:rPr>
          <w:sz w:val="28"/>
        </w:rPr>
        <w:tab/>
      </w:r>
      <w:r w:rsidR="00B75085">
        <w:rPr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sz w:val="28"/>
        </w:rPr>
        <w:instrText xml:space="preserve"> FORMTEXT </w:instrText>
      </w:r>
      <w:r w:rsidR="00B75085">
        <w:rPr>
          <w:sz w:val="28"/>
        </w:rPr>
      </w:r>
      <w:r w:rsidR="00B75085">
        <w:rPr>
          <w:sz w:val="28"/>
        </w:rPr>
        <w:fldChar w:fldCharType="separate"/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>
        <w:rPr>
          <w:rFonts w:ascii="Monaco" w:hAnsi="Monaco" w:cs="Monaco"/>
          <w:noProof/>
          <w:sz w:val="28"/>
        </w:rPr>
        <w:t> </w:t>
      </w:r>
      <w:r w:rsidR="00B75085">
        <w:rPr>
          <w:sz w:val="28"/>
        </w:rPr>
        <w:fldChar w:fldCharType="end"/>
      </w:r>
      <w:bookmarkEnd w:id="16"/>
      <w:r w:rsidR="000C156C">
        <w:rPr>
          <w:sz w:val="28"/>
        </w:rPr>
        <w:tab/>
      </w:r>
      <w:r w:rsidR="000C156C">
        <w:rPr>
          <w:sz w:val="28"/>
        </w:rPr>
        <w:tab/>
        <w:t>Check in time is 3 p.m.</w:t>
      </w:r>
    </w:p>
    <w:p w14:paraId="55D0A0F6" w14:textId="77777777" w:rsidR="002B1B1D" w:rsidRDefault="000C156C" w:rsidP="006F573A">
      <w:pPr>
        <w:rPr>
          <w:sz w:val="28"/>
        </w:rPr>
      </w:pPr>
      <w:r>
        <w:rPr>
          <w:sz w:val="28"/>
        </w:rPr>
        <w:t>Date of Departure:</w:t>
      </w:r>
      <w:r>
        <w:rPr>
          <w:sz w:val="28"/>
        </w:rPr>
        <w:tab/>
      </w:r>
      <w:r w:rsidR="00B75085">
        <w:rPr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z w:val="28"/>
        </w:rPr>
        <w:instrText xml:space="preserve"> FORMTEXT </w:instrText>
      </w:r>
      <w:r w:rsidR="00B75085">
        <w:rPr>
          <w:sz w:val="28"/>
        </w:rPr>
      </w:r>
      <w:r w:rsidR="00B75085">
        <w:rPr>
          <w:sz w:val="28"/>
        </w:rPr>
        <w:fldChar w:fldCharType="separate"/>
      </w:r>
      <w:r>
        <w:rPr>
          <w:rFonts w:ascii="Menlo Regular" w:hAnsi="Menlo Regular" w:cs="Menlo Regular"/>
          <w:noProof/>
          <w:sz w:val="28"/>
        </w:rPr>
        <w:t> </w:t>
      </w:r>
      <w:r>
        <w:rPr>
          <w:rFonts w:ascii="Menlo Regular" w:hAnsi="Menlo Regular" w:cs="Menlo Regular"/>
          <w:noProof/>
          <w:sz w:val="28"/>
        </w:rPr>
        <w:t> </w:t>
      </w:r>
      <w:r>
        <w:rPr>
          <w:rFonts w:ascii="Menlo Regular" w:hAnsi="Menlo Regular" w:cs="Menlo Regular"/>
          <w:noProof/>
          <w:sz w:val="28"/>
        </w:rPr>
        <w:t> </w:t>
      </w:r>
      <w:r>
        <w:rPr>
          <w:rFonts w:ascii="Menlo Regular" w:hAnsi="Menlo Regular" w:cs="Menlo Regular"/>
          <w:noProof/>
          <w:sz w:val="28"/>
        </w:rPr>
        <w:t> </w:t>
      </w:r>
      <w:r>
        <w:rPr>
          <w:rFonts w:ascii="Menlo Regular" w:hAnsi="Menlo Regular" w:cs="Menlo Regular"/>
          <w:noProof/>
          <w:sz w:val="28"/>
        </w:rPr>
        <w:t> </w:t>
      </w:r>
      <w:r w:rsidR="00B75085">
        <w:rPr>
          <w:sz w:val="28"/>
        </w:rPr>
        <w:fldChar w:fldCharType="end"/>
      </w:r>
      <w:bookmarkEnd w:id="17"/>
      <w:r>
        <w:rPr>
          <w:sz w:val="28"/>
        </w:rPr>
        <w:tab/>
      </w:r>
      <w:r>
        <w:rPr>
          <w:sz w:val="28"/>
        </w:rPr>
        <w:tab/>
        <w:t>Check Out time is 1 p.m.</w:t>
      </w:r>
    </w:p>
    <w:p w14:paraId="3FBBF314" w14:textId="77777777" w:rsidR="002B1B1D" w:rsidRDefault="002B1B1D" w:rsidP="006F573A">
      <w:pPr>
        <w:rPr>
          <w:sz w:val="28"/>
        </w:rPr>
      </w:pPr>
      <w:r>
        <w:rPr>
          <w:sz w:val="28"/>
        </w:rPr>
        <w:t>Our family plans to:</w:t>
      </w:r>
    </w:p>
    <w:p w14:paraId="28692DD1" w14:textId="77777777" w:rsidR="002B1B1D" w:rsidRDefault="00B75085" w:rsidP="006F573A">
      <w:pPr>
        <w:rPr>
          <w:sz w:val="28"/>
        </w:rPr>
      </w:pPr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2B1B1D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18"/>
      <w:r w:rsidR="002B1B1D">
        <w:rPr>
          <w:sz w:val="28"/>
        </w:rPr>
        <w:t xml:space="preserve">   </w:t>
      </w:r>
      <w:r w:rsidR="002B1B1D">
        <w:rPr>
          <w:sz w:val="28"/>
        </w:rPr>
        <w:tab/>
        <w:t>Use a Cabin.</w:t>
      </w:r>
    </w:p>
    <w:p w14:paraId="660F85D0" w14:textId="77777777" w:rsidR="002B1B1D" w:rsidRDefault="00B75085" w:rsidP="006F573A">
      <w:pPr>
        <w:rPr>
          <w:sz w:val="28"/>
        </w:rPr>
      </w:pPr>
      <w:r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2B1B1D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19"/>
      <w:r w:rsidR="002B1B1D">
        <w:rPr>
          <w:sz w:val="28"/>
        </w:rPr>
        <w:t xml:space="preserve">  </w:t>
      </w:r>
      <w:r w:rsidR="002B1B1D">
        <w:rPr>
          <w:sz w:val="28"/>
        </w:rPr>
        <w:tab/>
        <w:t>Will bring an RV.</w:t>
      </w:r>
    </w:p>
    <w:p w14:paraId="7C8D6310" w14:textId="77777777" w:rsidR="002B1B1D" w:rsidRDefault="00B75085" w:rsidP="002B1B1D">
      <w:pPr>
        <w:rPr>
          <w:sz w:val="28"/>
        </w:rPr>
      </w:pPr>
      <w:r>
        <w:rPr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2B1B1D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20"/>
      <w:r w:rsidR="002B1B1D">
        <w:rPr>
          <w:sz w:val="28"/>
        </w:rPr>
        <w:tab/>
        <w:t>Will bring a Tent.</w:t>
      </w:r>
    </w:p>
    <w:p w14:paraId="571E493C" w14:textId="77777777" w:rsidR="00A71444" w:rsidRDefault="00A71444" w:rsidP="002B1B1D">
      <w:pPr>
        <w:rPr>
          <w:sz w:val="28"/>
        </w:rPr>
      </w:pPr>
    </w:p>
    <w:p w14:paraId="3FEC5658" w14:textId="77777777" w:rsidR="002B1B1D" w:rsidRDefault="002B1B1D" w:rsidP="002B1B1D">
      <w:pPr>
        <w:rPr>
          <w:sz w:val="28"/>
        </w:rPr>
      </w:pPr>
    </w:p>
    <w:p w14:paraId="68B935BF" w14:textId="277C2AE3" w:rsidR="00BA3D4C" w:rsidRPr="005C19B1" w:rsidRDefault="00BA3D4C" w:rsidP="005C19B1">
      <w:pPr>
        <w:jc w:val="center"/>
        <w:rPr>
          <w:b/>
          <w:sz w:val="22"/>
        </w:rPr>
      </w:pPr>
      <w:r w:rsidRPr="005C19B1">
        <w:rPr>
          <w:b/>
          <w:sz w:val="22"/>
        </w:rPr>
        <w:t xml:space="preserve">Please print and sign the registration, then </w:t>
      </w:r>
      <w:r w:rsidR="005C19B1" w:rsidRPr="005C19B1">
        <w:rPr>
          <w:b/>
          <w:sz w:val="22"/>
        </w:rPr>
        <w:t>send a non-refundable $</w:t>
      </w:r>
      <w:r w:rsidR="00470F5D">
        <w:rPr>
          <w:b/>
          <w:sz w:val="22"/>
        </w:rPr>
        <w:t>5</w:t>
      </w:r>
      <w:r w:rsidR="00A71444">
        <w:rPr>
          <w:b/>
          <w:sz w:val="22"/>
        </w:rPr>
        <w:t>0/ adult registering</w:t>
      </w:r>
      <w:r w:rsidR="005C19B1" w:rsidRPr="005C19B1">
        <w:rPr>
          <w:b/>
          <w:sz w:val="22"/>
        </w:rPr>
        <w:t xml:space="preserve"> </w:t>
      </w:r>
      <w:r w:rsidR="005C19B1">
        <w:rPr>
          <w:b/>
          <w:sz w:val="22"/>
        </w:rPr>
        <w:t xml:space="preserve">deposit </w:t>
      </w:r>
      <w:r w:rsidR="005C19B1" w:rsidRPr="005C19B1">
        <w:rPr>
          <w:b/>
          <w:sz w:val="22"/>
        </w:rPr>
        <w:t>check to Bluewater Covenant Bible Camp to reserve your registration.</w:t>
      </w:r>
    </w:p>
    <w:sectPr w:rsidR="00BA3D4C" w:rsidRPr="005C19B1" w:rsidSect="006F573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254">
    <w:altName w:val="바탕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E91B62"/>
    <w:multiLevelType w:val="hybridMultilevel"/>
    <w:tmpl w:val="77D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573A"/>
    <w:rsid w:val="00037A12"/>
    <w:rsid w:val="000A02EE"/>
    <w:rsid w:val="000C156C"/>
    <w:rsid w:val="001367B1"/>
    <w:rsid w:val="001D545F"/>
    <w:rsid w:val="00287F4D"/>
    <w:rsid w:val="002B1B1D"/>
    <w:rsid w:val="002B1E54"/>
    <w:rsid w:val="002D1E88"/>
    <w:rsid w:val="0033209A"/>
    <w:rsid w:val="003529D6"/>
    <w:rsid w:val="00470F5D"/>
    <w:rsid w:val="0048796B"/>
    <w:rsid w:val="004A715B"/>
    <w:rsid w:val="00562ABE"/>
    <w:rsid w:val="005C19B1"/>
    <w:rsid w:val="00651311"/>
    <w:rsid w:val="006F573A"/>
    <w:rsid w:val="00725594"/>
    <w:rsid w:val="00783B25"/>
    <w:rsid w:val="007F6347"/>
    <w:rsid w:val="007F6FEA"/>
    <w:rsid w:val="0088063F"/>
    <w:rsid w:val="009C7980"/>
    <w:rsid w:val="009E2C18"/>
    <w:rsid w:val="009E6EB5"/>
    <w:rsid w:val="00A52300"/>
    <w:rsid w:val="00A71444"/>
    <w:rsid w:val="00A9285E"/>
    <w:rsid w:val="00B674FF"/>
    <w:rsid w:val="00B75085"/>
    <w:rsid w:val="00B92EB5"/>
    <w:rsid w:val="00BA3D4C"/>
    <w:rsid w:val="00C409E2"/>
    <w:rsid w:val="00C63E38"/>
    <w:rsid w:val="00C71FF3"/>
    <w:rsid w:val="00C7316E"/>
    <w:rsid w:val="00C84978"/>
    <w:rsid w:val="00CF3154"/>
    <w:rsid w:val="00DF1248"/>
    <w:rsid w:val="00EC0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1972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6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1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8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5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GS%20Drive:Camper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102B-2889-AF4E-A58C-255D048D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Camper Registration.dotx</Template>
  <TotalTime>3</TotalTime>
  <Pages>1</Pages>
  <Words>216</Words>
  <Characters>1237</Characters>
  <Application>Microsoft Macintosh Word</Application>
  <DocSecurity>0</DocSecurity>
  <Lines>10</Lines>
  <Paragraphs>2</Paragraphs>
  <ScaleCrop>false</ScaleCrop>
  <Company>Bluewater Covenant Bible Camp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Persons</dc:creator>
  <cp:keywords/>
  <cp:lastModifiedBy>Micah</cp:lastModifiedBy>
  <cp:revision>4</cp:revision>
  <cp:lastPrinted>2013-01-11T22:12:00Z</cp:lastPrinted>
  <dcterms:created xsi:type="dcterms:W3CDTF">2015-07-01T01:27:00Z</dcterms:created>
  <dcterms:modified xsi:type="dcterms:W3CDTF">2015-07-01T01:30:00Z</dcterms:modified>
</cp:coreProperties>
</file>