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A60F" w14:textId="4D8BB4AE" w:rsidR="006F573A" w:rsidRPr="00C66238" w:rsidRDefault="00916DC2" w:rsidP="006F573A">
      <w:pPr>
        <w:jc w:val="center"/>
        <w:outlineLvl w:val="0"/>
        <w:rPr>
          <w:rFonts w:ascii="Arial" w:hAnsi="Arial"/>
          <w:sz w:val="28"/>
        </w:rPr>
      </w:pPr>
      <w:r>
        <w:rPr>
          <w:rFonts w:ascii="Arial" w:hAnsi="Arial"/>
          <w:noProof/>
          <w:sz w:val="28"/>
          <w:lang w:eastAsia="en-US"/>
        </w:rPr>
        <mc:AlternateContent>
          <mc:Choice Requires="wps">
            <w:drawing>
              <wp:anchor distT="0" distB="0" distL="114300" distR="114300" simplePos="0" relativeHeight="251663360" behindDoc="0" locked="0" layoutInCell="1" allowOverlap="1" wp14:anchorId="039F5793" wp14:editId="585AAE38">
                <wp:simplePos x="0" y="0"/>
                <wp:positionH relativeFrom="column">
                  <wp:posOffset>-62865</wp:posOffset>
                </wp:positionH>
                <wp:positionV relativeFrom="paragraph">
                  <wp:posOffset>2540</wp:posOffset>
                </wp:positionV>
                <wp:extent cx="21717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805CB" w14:textId="77777777" w:rsidR="00751B11" w:rsidRPr="00C66238" w:rsidRDefault="00751B11" w:rsidP="00916DC2">
                            <w:pPr>
                              <w:jc w:val="center"/>
                              <w:rPr>
                                <w:b/>
                                <w:sz w:val="18"/>
                              </w:rPr>
                            </w:pPr>
                            <w:r w:rsidRPr="00C66238">
                              <w:rPr>
                                <w:b/>
                                <w:sz w:val="18"/>
                              </w:rPr>
                              <w:t xml:space="preserve">38400 </w:t>
                            </w:r>
                            <w:proofErr w:type="spellStart"/>
                            <w:r w:rsidRPr="00C66238">
                              <w:rPr>
                                <w:b/>
                                <w:sz w:val="18"/>
                              </w:rPr>
                              <w:t>Bluewater</w:t>
                            </w:r>
                            <w:proofErr w:type="spellEnd"/>
                            <w:r w:rsidRPr="00C66238">
                              <w:rPr>
                                <w:b/>
                                <w:sz w:val="18"/>
                              </w:rPr>
                              <w:t xml:space="preserve"> Road</w:t>
                            </w:r>
                          </w:p>
                          <w:p w14:paraId="22F2F4F2" w14:textId="77777777" w:rsidR="00751B11" w:rsidRPr="00C66238" w:rsidRDefault="00751B11" w:rsidP="00916DC2">
                            <w:pPr>
                              <w:jc w:val="center"/>
                              <w:rPr>
                                <w:b/>
                                <w:sz w:val="18"/>
                              </w:rPr>
                            </w:pPr>
                            <w:r w:rsidRPr="00C66238">
                              <w:rPr>
                                <w:b/>
                                <w:sz w:val="18"/>
                              </w:rPr>
                              <w:t>Grand Rapids, MN 55744</w:t>
                            </w:r>
                          </w:p>
                          <w:p w14:paraId="5DABA43B" w14:textId="77777777" w:rsidR="00751B11" w:rsidRPr="00C66238" w:rsidRDefault="00751B11" w:rsidP="00916DC2">
                            <w:pPr>
                              <w:jc w:val="center"/>
                              <w:rPr>
                                <w:b/>
                                <w:sz w:val="18"/>
                              </w:rPr>
                            </w:pPr>
                            <w:r w:rsidRPr="00C66238">
                              <w:rPr>
                                <w:b/>
                                <w:sz w:val="18"/>
                              </w:rPr>
                              <w:t>218-326-6058</w:t>
                            </w:r>
                          </w:p>
                          <w:p w14:paraId="1CC84DBE" w14:textId="77777777" w:rsidR="00751B11" w:rsidRPr="005C19B1" w:rsidRDefault="00751B11" w:rsidP="00916DC2">
                            <w:pPr>
                              <w:jc w:val="center"/>
                              <w:rPr>
                                <w:b/>
                                <w:sz w:val="22"/>
                              </w:rPr>
                            </w:pPr>
                            <w:hyperlink r:id="rId7" w:history="1">
                              <w:r w:rsidRPr="00CE589C">
                                <w:rPr>
                                  <w:rStyle w:val="Hyperlink"/>
                                  <w:b/>
                                  <w:sz w:val="18"/>
                                </w:rPr>
                                <w:t>office@bluewatercamp.com</w:t>
                              </w:r>
                            </w:hyperlink>
                            <w:r>
                              <w:rPr>
                                <w:b/>
                                <w:sz w:val="22"/>
                              </w:rPr>
                              <w:t xml:space="preserve"> </w:t>
                            </w:r>
                          </w:p>
                          <w:p w14:paraId="68423A7E" w14:textId="77777777" w:rsidR="00751B11" w:rsidRDefault="00751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9pt;margin-top:.2pt;width:17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" filled="f" stroked="f">
                <v:textbox>
                  <w:txbxContent>
                    <w:p w14:paraId="22A805CB" w14:textId="77777777" w:rsidR="00916DC2" w:rsidRPr="00C66238" w:rsidRDefault="00916DC2" w:rsidP="00916DC2">
                      <w:pPr>
                        <w:jc w:val="center"/>
                        <w:rPr>
                          <w:b/>
                          <w:sz w:val="18"/>
                        </w:rPr>
                      </w:pPr>
                      <w:r w:rsidRPr="00C66238">
                        <w:rPr>
                          <w:b/>
                          <w:sz w:val="18"/>
                        </w:rPr>
                        <w:t xml:space="preserve">38400 </w:t>
                      </w:r>
                      <w:proofErr w:type="spellStart"/>
                      <w:r w:rsidRPr="00C66238">
                        <w:rPr>
                          <w:b/>
                          <w:sz w:val="18"/>
                        </w:rPr>
                        <w:t>Bluewater</w:t>
                      </w:r>
                      <w:proofErr w:type="spellEnd"/>
                      <w:r w:rsidRPr="00C66238">
                        <w:rPr>
                          <w:b/>
                          <w:sz w:val="18"/>
                        </w:rPr>
                        <w:t xml:space="preserve"> Road</w:t>
                      </w:r>
                    </w:p>
                    <w:p w14:paraId="22F2F4F2" w14:textId="77777777" w:rsidR="00916DC2" w:rsidRPr="00C66238" w:rsidRDefault="00916DC2" w:rsidP="00916DC2">
                      <w:pPr>
                        <w:jc w:val="center"/>
                        <w:rPr>
                          <w:b/>
                          <w:sz w:val="18"/>
                        </w:rPr>
                      </w:pPr>
                      <w:r w:rsidRPr="00C66238">
                        <w:rPr>
                          <w:b/>
                          <w:sz w:val="18"/>
                        </w:rPr>
                        <w:t>Grand Rapids, MN 55744</w:t>
                      </w:r>
                    </w:p>
                    <w:p w14:paraId="5DABA43B" w14:textId="77777777" w:rsidR="00916DC2" w:rsidRPr="00C66238" w:rsidRDefault="00916DC2" w:rsidP="00916DC2">
                      <w:pPr>
                        <w:jc w:val="center"/>
                        <w:rPr>
                          <w:b/>
                          <w:sz w:val="18"/>
                        </w:rPr>
                      </w:pPr>
                      <w:r w:rsidRPr="00C66238">
                        <w:rPr>
                          <w:b/>
                          <w:sz w:val="18"/>
                        </w:rPr>
                        <w:t>218-326-6058</w:t>
                      </w:r>
                    </w:p>
                    <w:p w14:paraId="1CC84DBE" w14:textId="77777777" w:rsidR="00916DC2" w:rsidRPr="005C19B1" w:rsidRDefault="00916DC2" w:rsidP="00916DC2">
                      <w:pPr>
                        <w:jc w:val="center"/>
                        <w:rPr>
                          <w:b/>
                          <w:sz w:val="22"/>
                        </w:rPr>
                      </w:pPr>
                      <w:hyperlink r:id="rId8" w:history="1">
                        <w:r w:rsidRPr="00CE589C">
                          <w:rPr>
                            <w:rStyle w:val="Hyperlink"/>
                            <w:b/>
                            <w:sz w:val="18"/>
                          </w:rPr>
                          <w:t>office@bluewatercamp.com</w:t>
                        </w:r>
                      </w:hyperlink>
                      <w:r>
                        <w:rPr>
                          <w:b/>
                          <w:sz w:val="22"/>
                        </w:rPr>
                        <w:t xml:space="preserve"> </w:t>
                      </w:r>
                    </w:p>
                    <w:p w14:paraId="68423A7E" w14:textId="77777777" w:rsidR="00916DC2" w:rsidRDefault="00916DC2"/>
                  </w:txbxContent>
                </v:textbox>
              </v:shape>
            </w:pict>
          </mc:Fallback>
        </mc:AlternateContent>
      </w:r>
      <w:r w:rsidR="00AB3236">
        <w:rPr>
          <w:rFonts w:ascii="Arial" w:hAnsi="Arial"/>
          <w:noProof/>
          <w:sz w:val="28"/>
          <w:lang w:eastAsia="en-US"/>
        </w:rPr>
        <mc:AlternateContent>
          <mc:Choice Requires="wps">
            <w:drawing>
              <wp:anchor distT="0" distB="0" distL="114300" distR="114300" simplePos="0" relativeHeight="251660288" behindDoc="1" locked="0" layoutInCell="1" allowOverlap="1" wp14:anchorId="0DCC16AE" wp14:editId="10D7ED7F">
                <wp:simplePos x="0" y="0"/>
                <wp:positionH relativeFrom="column">
                  <wp:posOffset>5083810</wp:posOffset>
                </wp:positionH>
                <wp:positionV relativeFrom="paragraph">
                  <wp:posOffset>2540</wp:posOffset>
                </wp:positionV>
                <wp:extent cx="1593850" cy="682625"/>
                <wp:effectExtent l="3810" t="2540" r="15240" b="133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68262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D0CCBC" w14:textId="77777777" w:rsidR="00751B11" w:rsidRPr="00D7784D" w:rsidRDefault="00751B11" w:rsidP="00D7784D">
                            <w:pPr>
                              <w:jc w:val="center"/>
                              <w:rPr>
                                <w:sz w:val="20"/>
                              </w:rPr>
                            </w:pPr>
                            <w:r w:rsidRPr="00D7784D">
                              <w:rPr>
                                <w:sz w:val="20"/>
                              </w:rPr>
                              <w:t>OFFICE USE ONLY</w:t>
                            </w:r>
                          </w:p>
                          <w:p w14:paraId="584AF2B5" w14:textId="77777777" w:rsidR="00751B11" w:rsidRPr="00D7784D" w:rsidRDefault="00751B11" w:rsidP="00D7784D">
                            <w:pPr>
                              <w:jc w:val="right"/>
                              <w:rPr>
                                <w:sz w:val="20"/>
                              </w:rPr>
                            </w:pPr>
                            <w:r w:rsidRPr="00D7784D">
                              <w:rPr>
                                <w:sz w:val="20"/>
                              </w:rPr>
                              <w:t>______________________Deposit</w:t>
                            </w:r>
                          </w:p>
                          <w:p w14:paraId="4E4DDC40" w14:textId="77777777" w:rsidR="00751B11" w:rsidRPr="00D7784D" w:rsidRDefault="00751B11" w:rsidP="00D7784D">
                            <w:pPr>
                              <w:jc w:val="right"/>
                              <w:rPr>
                                <w:sz w:val="20"/>
                              </w:rPr>
                            </w:pPr>
                            <w:r w:rsidRPr="00D7784D">
                              <w:rPr>
                                <w:sz w:val="20"/>
                              </w:rPr>
                              <w:t>__________________Paid In Full</w:t>
                            </w:r>
                          </w:p>
                          <w:p w14:paraId="1C075C91" w14:textId="77777777" w:rsidR="00751B11" w:rsidRPr="00D7784D" w:rsidRDefault="00751B11" w:rsidP="00D7784D">
                            <w:pPr>
                              <w:jc w:val="right"/>
                              <w:rPr>
                                <w:sz w:val="20"/>
                              </w:rPr>
                            </w:pPr>
                            <w:r w:rsidRPr="00D7784D">
                              <w:rPr>
                                <w:sz w:val="20"/>
                              </w:rPr>
                              <w:t>_______________Date Received</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00.3pt;margin-top:.2pt;width:125.5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" filled="f" strokecolor="black [3213]" strokeweight=".5pt">
                <v:textbox inset="0,0,,0">
                  <w:txbxContent>
                    <w:p w14:paraId="0FD0CCBC" w14:textId="77777777" w:rsidR="00D7784D" w:rsidRPr="00D7784D" w:rsidRDefault="00D7784D" w:rsidP="00D7784D">
                      <w:pPr>
                        <w:jc w:val="center"/>
                        <w:rPr>
                          <w:sz w:val="20"/>
                        </w:rPr>
                      </w:pPr>
                      <w:r w:rsidRPr="00D7784D">
                        <w:rPr>
                          <w:sz w:val="20"/>
                        </w:rPr>
                        <w:t>OFFICE USE ONLY</w:t>
                      </w:r>
                    </w:p>
                    <w:p w14:paraId="584AF2B5" w14:textId="77777777" w:rsidR="00D7784D" w:rsidRPr="00D7784D" w:rsidRDefault="00D7784D" w:rsidP="00D7784D">
                      <w:pPr>
                        <w:jc w:val="right"/>
                        <w:rPr>
                          <w:sz w:val="20"/>
                        </w:rPr>
                      </w:pPr>
                      <w:r w:rsidRPr="00D7784D">
                        <w:rPr>
                          <w:sz w:val="20"/>
                        </w:rPr>
                        <w:t>______________________Deposit</w:t>
                      </w:r>
                    </w:p>
                    <w:p w14:paraId="4E4DDC40" w14:textId="77777777" w:rsidR="00D7784D" w:rsidRPr="00D7784D" w:rsidRDefault="00D7784D" w:rsidP="00D7784D">
                      <w:pPr>
                        <w:jc w:val="right"/>
                        <w:rPr>
                          <w:sz w:val="20"/>
                        </w:rPr>
                      </w:pPr>
                      <w:r w:rsidRPr="00D7784D">
                        <w:rPr>
                          <w:sz w:val="20"/>
                        </w:rPr>
                        <w:t>__________________Paid In Full</w:t>
                      </w:r>
                    </w:p>
                    <w:p w14:paraId="1C075C91" w14:textId="77777777" w:rsidR="00D7784D" w:rsidRPr="00D7784D" w:rsidRDefault="00D7784D" w:rsidP="00D7784D">
                      <w:pPr>
                        <w:jc w:val="right"/>
                        <w:rPr>
                          <w:sz w:val="20"/>
                        </w:rPr>
                      </w:pPr>
                      <w:r w:rsidRPr="00D7784D">
                        <w:rPr>
                          <w:sz w:val="20"/>
                        </w:rPr>
                        <w:t>_______________Date Received</w:t>
                      </w:r>
                    </w:p>
                  </w:txbxContent>
                </v:textbox>
              </v:shape>
            </w:pict>
          </mc:Fallback>
        </mc:AlternateContent>
      </w:r>
      <w:proofErr w:type="spellStart"/>
      <w:r w:rsidR="006F573A" w:rsidRPr="00C66238">
        <w:rPr>
          <w:rFonts w:ascii="Arial" w:hAnsi="Arial"/>
          <w:sz w:val="28"/>
        </w:rPr>
        <w:t>Bluewater</w:t>
      </w:r>
      <w:proofErr w:type="spellEnd"/>
      <w:r w:rsidR="006F573A" w:rsidRPr="00C66238">
        <w:rPr>
          <w:rFonts w:ascii="Arial" w:hAnsi="Arial"/>
          <w:sz w:val="28"/>
        </w:rPr>
        <w:t xml:space="preserve"> Covenant Bible Camp</w:t>
      </w:r>
    </w:p>
    <w:p w14:paraId="53DC4DF6" w14:textId="77777777" w:rsidR="006F573A" w:rsidRPr="00C66238" w:rsidRDefault="006F573A" w:rsidP="006F573A">
      <w:pPr>
        <w:jc w:val="center"/>
        <w:outlineLvl w:val="0"/>
        <w:rPr>
          <w:rFonts w:ascii="Arial" w:hAnsi="Arial"/>
          <w:sz w:val="28"/>
        </w:rPr>
      </w:pPr>
      <w:r w:rsidRPr="00C66238">
        <w:rPr>
          <w:rFonts w:ascii="Arial" w:hAnsi="Arial"/>
          <w:sz w:val="28"/>
        </w:rPr>
        <w:t>Camper Registration</w:t>
      </w:r>
    </w:p>
    <w:p w14:paraId="45A7BF44" w14:textId="77777777" w:rsidR="00D7784D" w:rsidRDefault="00D7784D">
      <w:pPr>
        <w:rPr>
          <w:rFonts w:ascii="Arial" w:hAnsi="Arial"/>
          <w:sz w:val="20"/>
        </w:rPr>
      </w:pPr>
    </w:p>
    <w:p w14:paraId="4F6178EE" w14:textId="77777777" w:rsidR="00D7784D" w:rsidRDefault="00D7784D">
      <w:pPr>
        <w:rPr>
          <w:rFonts w:ascii="Arial" w:hAnsi="Arial"/>
          <w:sz w:val="20"/>
        </w:rPr>
      </w:pPr>
    </w:p>
    <w:p w14:paraId="69692B82" w14:textId="77777777" w:rsidR="006F573A" w:rsidRPr="00BA3D4C" w:rsidRDefault="006F573A" w:rsidP="006F573A">
      <w:pPr>
        <w:widowControl w:val="0"/>
        <w:autoSpaceDE w:val="0"/>
        <w:autoSpaceDN w:val="0"/>
        <w:adjustRightInd w:val="0"/>
        <w:jc w:val="center"/>
        <w:rPr>
          <w:rFonts w:cs="font254"/>
          <w:b/>
          <w:bCs/>
          <w:sz w:val="20"/>
          <w:szCs w:val="36"/>
        </w:rPr>
      </w:pPr>
      <w:r w:rsidRPr="00BA3D4C">
        <w:rPr>
          <w:rFonts w:cs="font254"/>
          <w:b/>
          <w:bCs/>
          <w:sz w:val="20"/>
          <w:szCs w:val="36"/>
        </w:rPr>
        <w:t>ALL REGISTRATIONS AND $50 NON-REFUNDABLE DEPOSITS ARE TO BE</w:t>
      </w:r>
      <w:r w:rsidR="00B92EB5" w:rsidRPr="00BA3D4C">
        <w:rPr>
          <w:rFonts w:cs="font254"/>
          <w:b/>
          <w:bCs/>
          <w:sz w:val="20"/>
          <w:szCs w:val="36"/>
        </w:rPr>
        <w:t xml:space="preserve"> </w:t>
      </w:r>
      <w:r w:rsidRPr="00BA3D4C">
        <w:rPr>
          <w:rFonts w:cs="font254"/>
          <w:b/>
          <w:bCs/>
          <w:sz w:val="20"/>
          <w:szCs w:val="36"/>
        </w:rPr>
        <w:t>SENT TO THE LOCAL COVENANT CHURCH.</w:t>
      </w:r>
    </w:p>
    <w:p w14:paraId="02B70D65" w14:textId="77777777" w:rsidR="006F573A" w:rsidRPr="00BA3D4C" w:rsidRDefault="006F573A" w:rsidP="006F573A">
      <w:pPr>
        <w:widowControl w:val="0"/>
        <w:autoSpaceDE w:val="0"/>
        <w:autoSpaceDN w:val="0"/>
        <w:adjustRightInd w:val="0"/>
        <w:rPr>
          <w:rFonts w:cs="font254"/>
          <w:sz w:val="20"/>
          <w:szCs w:val="20"/>
        </w:rPr>
      </w:pPr>
      <w:r w:rsidRPr="00BA3D4C">
        <w:rPr>
          <w:rFonts w:cs="font254"/>
          <w:sz w:val="20"/>
          <w:szCs w:val="20"/>
        </w:rPr>
        <w:t xml:space="preserve">1. </w:t>
      </w:r>
      <w:r w:rsidR="00A52300">
        <w:rPr>
          <w:rFonts w:cs="font254"/>
          <w:sz w:val="20"/>
          <w:szCs w:val="20"/>
        </w:rPr>
        <w:t>Fill</w:t>
      </w:r>
      <w:r w:rsidRPr="00BA3D4C">
        <w:rPr>
          <w:rFonts w:cs="font254"/>
          <w:sz w:val="20"/>
          <w:szCs w:val="20"/>
        </w:rPr>
        <w:t xml:space="preserve"> out the Registration Form.</w:t>
      </w:r>
    </w:p>
    <w:p w14:paraId="43899623" w14:textId="77777777" w:rsidR="006F573A" w:rsidRPr="00BA3D4C" w:rsidRDefault="006F573A" w:rsidP="006F573A">
      <w:pPr>
        <w:widowControl w:val="0"/>
        <w:autoSpaceDE w:val="0"/>
        <w:autoSpaceDN w:val="0"/>
        <w:adjustRightInd w:val="0"/>
        <w:rPr>
          <w:rFonts w:cs="font254"/>
          <w:sz w:val="20"/>
          <w:szCs w:val="20"/>
        </w:rPr>
      </w:pPr>
      <w:r w:rsidRPr="00BA3D4C">
        <w:rPr>
          <w:rFonts w:cs="font254"/>
          <w:sz w:val="20"/>
          <w:szCs w:val="20"/>
        </w:rPr>
        <w:t>2</w:t>
      </w:r>
      <w:r w:rsidR="00A52300">
        <w:rPr>
          <w:rFonts w:cs="font254"/>
          <w:sz w:val="20"/>
          <w:szCs w:val="20"/>
        </w:rPr>
        <w:t>. Make</w:t>
      </w:r>
      <w:r w:rsidRPr="00BA3D4C">
        <w:rPr>
          <w:rFonts w:cs="font254"/>
          <w:sz w:val="20"/>
          <w:szCs w:val="20"/>
        </w:rPr>
        <w:t xml:space="preserve"> out a check ($50 non-refundable deposit) to the local Covena</w:t>
      </w:r>
      <w:r w:rsidR="00B92EB5" w:rsidRPr="00BA3D4C">
        <w:rPr>
          <w:rFonts w:cs="font254"/>
          <w:sz w:val="20"/>
          <w:szCs w:val="20"/>
        </w:rPr>
        <w:t>n</w:t>
      </w:r>
      <w:r w:rsidRPr="00BA3D4C">
        <w:rPr>
          <w:rFonts w:cs="font254"/>
          <w:sz w:val="20"/>
          <w:szCs w:val="20"/>
        </w:rPr>
        <w:t>t church</w:t>
      </w:r>
      <w:r w:rsidR="00B92EB5" w:rsidRPr="00BA3D4C">
        <w:rPr>
          <w:rFonts w:cs="font254"/>
          <w:sz w:val="20"/>
          <w:szCs w:val="20"/>
        </w:rPr>
        <w:t xml:space="preserve"> or Bluewater Covenant Bible Camp.</w:t>
      </w:r>
    </w:p>
    <w:p w14:paraId="10518A45" w14:textId="77777777" w:rsidR="006F573A" w:rsidRPr="00BA3D4C" w:rsidRDefault="006F573A" w:rsidP="006F573A">
      <w:pPr>
        <w:widowControl w:val="0"/>
        <w:autoSpaceDE w:val="0"/>
        <w:autoSpaceDN w:val="0"/>
        <w:adjustRightInd w:val="0"/>
        <w:rPr>
          <w:rFonts w:cs="font254"/>
          <w:sz w:val="20"/>
          <w:szCs w:val="20"/>
        </w:rPr>
      </w:pPr>
      <w:r w:rsidRPr="00BA3D4C">
        <w:rPr>
          <w:rFonts w:cs="font254"/>
          <w:sz w:val="20"/>
          <w:szCs w:val="20"/>
        </w:rPr>
        <w:t xml:space="preserve">3. </w:t>
      </w:r>
      <w:r w:rsidR="007F6347">
        <w:rPr>
          <w:rFonts w:cs="font254"/>
          <w:sz w:val="20"/>
          <w:szCs w:val="20"/>
        </w:rPr>
        <w:t xml:space="preserve">Print and </w:t>
      </w:r>
      <w:r w:rsidR="00A52300">
        <w:rPr>
          <w:rFonts w:cs="font254"/>
          <w:sz w:val="20"/>
          <w:szCs w:val="20"/>
        </w:rPr>
        <w:t>S</w:t>
      </w:r>
      <w:r w:rsidRPr="00BA3D4C">
        <w:rPr>
          <w:rFonts w:cs="font254"/>
          <w:sz w:val="20"/>
          <w:szCs w:val="20"/>
        </w:rPr>
        <w:t>end the R</w:t>
      </w:r>
      <w:r w:rsidR="00A52300">
        <w:rPr>
          <w:rFonts w:cs="font254"/>
          <w:sz w:val="20"/>
          <w:szCs w:val="20"/>
        </w:rPr>
        <w:t>egistration and check to local C</w:t>
      </w:r>
      <w:r w:rsidRPr="00BA3D4C">
        <w:rPr>
          <w:rFonts w:cs="font254"/>
          <w:sz w:val="20"/>
          <w:szCs w:val="20"/>
        </w:rPr>
        <w:t>ovenant church</w:t>
      </w:r>
      <w:r w:rsidR="00B92EB5" w:rsidRPr="00BA3D4C">
        <w:rPr>
          <w:rFonts w:cs="font254"/>
          <w:sz w:val="20"/>
          <w:szCs w:val="20"/>
        </w:rPr>
        <w:t xml:space="preserve"> or Bluewater Covenant Bible Camp</w:t>
      </w:r>
      <w:r w:rsidRPr="00BA3D4C">
        <w:rPr>
          <w:rFonts w:cs="font254"/>
          <w:sz w:val="20"/>
          <w:szCs w:val="20"/>
        </w:rPr>
        <w:t>.</w:t>
      </w:r>
      <w:r w:rsidR="007F6347">
        <w:rPr>
          <w:rFonts w:cs="font254"/>
          <w:sz w:val="20"/>
          <w:szCs w:val="20"/>
        </w:rPr>
        <w:t xml:space="preserve">  Please do not send by email.</w:t>
      </w:r>
    </w:p>
    <w:p w14:paraId="23324379" w14:textId="77777777" w:rsidR="006F573A" w:rsidRPr="00BA3D4C" w:rsidRDefault="006F573A" w:rsidP="00B92EB5">
      <w:pPr>
        <w:widowControl w:val="0"/>
        <w:autoSpaceDE w:val="0"/>
        <w:autoSpaceDN w:val="0"/>
        <w:adjustRightInd w:val="0"/>
        <w:ind w:left="720"/>
        <w:rPr>
          <w:rFonts w:cs="font254"/>
          <w:sz w:val="20"/>
          <w:szCs w:val="20"/>
        </w:rPr>
      </w:pPr>
      <w:r w:rsidRPr="00BA3D4C">
        <w:rPr>
          <w:rFonts w:cs="font254"/>
          <w:sz w:val="20"/>
          <w:szCs w:val="20"/>
        </w:rPr>
        <w:t>• Contact your local Covenant Church to find out information about camper scholarships</w:t>
      </w:r>
      <w:r w:rsidR="00B92EB5" w:rsidRPr="00BA3D4C">
        <w:rPr>
          <w:rFonts w:cs="font254"/>
          <w:sz w:val="20"/>
          <w:szCs w:val="20"/>
        </w:rPr>
        <w:t>.</w:t>
      </w:r>
    </w:p>
    <w:p w14:paraId="5A533A98" w14:textId="77777777" w:rsidR="00B92EB5" w:rsidRPr="00BA3D4C" w:rsidRDefault="006F573A" w:rsidP="00B92EB5">
      <w:pPr>
        <w:widowControl w:val="0"/>
        <w:autoSpaceDE w:val="0"/>
        <w:autoSpaceDN w:val="0"/>
        <w:adjustRightInd w:val="0"/>
        <w:ind w:left="720"/>
        <w:rPr>
          <w:rFonts w:cs="font254"/>
          <w:sz w:val="20"/>
          <w:szCs w:val="20"/>
        </w:rPr>
      </w:pPr>
      <w:r w:rsidRPr="00BA3D4C">
        <w:rPr>
          <w:rFonts w:cs="font254"/>
          <w:sz w:val="20"/>
          <w:szCs w:val="20"/>
        </w:rPr>
        <w:t xml:space="preserve">• Individual registrations are not confirmed. </w:t>
      </w:r>
    </w:p>
    <w:p w14:paraId="45FBB78E" w14:textId="1C45C3B9" w:rsidR="006F573A" w:rsidRPr="00BA3D4C" w:rsidRDefault="006F573A" w:rsidP="00B92EB5">
      <w:pPr>
        <w:widowControl w:val="0"/>
        <w:autoSpaceDE w:val="0"/>
        <w:autoSpaceDN w:val="0"/>
        <w:adjustRightInd w:val="0"/>
        <w:ind w:left="720"/>
        <w:rPr>
          <w:rFonts w:cs="font254"/>
          <w:sz w:val="20"/>
          <w:szCs w:val="20"/>
        </w:rPr>
      </w:pPr>
      <w:r w:rsidRPr="00BA3D4C">
        <w:rPr>
          <w:rFonts w:cs="font254"/>
          <w:sz w:val="20"/>
          <w:szCs w:val="20"/>
        </w:rPr>
        <w:t xml:space="preserve">• </w:t>
      </w:r>
      <w:r w:rsidRPr="00D7784D">
        <w:rPr>
          <w:rFonts w:cs="font254"/>
          <w:b/>
          <w:sz w:val="20"/>
          <w:szCs w:val="20"/>
        </w:rPr>
        <w:t>Youth camps begin at 1 p.m.</w:t>
      </w:r>
      <w:r w:rsidR="00C7183A">
        <w:rPr>
          <w:rFonts w:cs="font254"/>
          <w:b/>
          <w:sz w:val="20"/>
          <w:szCs w:val="20"/>
        </w:rPr>
        <w:t xml:space="preserve"> Camper pick-up is between 12:00-1:00 on the last day.</w:t>
      </w:r>
    </w:p>
    <w:p w14:paraId="57580817" w14:textId="076A099F" w:rsidR="006F573A" w:rsidRPr="00751B11" w:rsidRDefault="006F573A" w:rsidP="00751B11">
      <w:pPr>
        <w:ind w:left="720"/>
        <w:rPr>
          <w:rFonts w:cs="font254"/>
          <w:sz w:val="20"/>
          <w:szCs w:val="20"/>
        </w:rPr>
      </w:pPr>
      <w:r w:rsidRPr="00BA3D4C">
        <w:rPr>
          <w:rFonts w:cs="font254"/>
          <w:sz w:val="20"/>
          <w:szCs w:val="20"/>
        </w:rPr>
        <w:t>• Campers will receive a free t-shirt for attending camp.</w:t>
      </w:r>
    </w:p>
    <w:p w14:paraId="673B3F0F" w14:textId="77777777" w:rsidR="006F573A" w:rsidRDefault="00B92EB5" w:rsidP="006F573A">
      <w:pPr>
        <w:widowControl w:val="0"/>
        <w:autoSpaceDE w:val="0"/>
        <w:autoSpaceDN w:val="0"/>
        <w:adjustRightInd w:val="0"/>
        <w:rPr>
          <w:rFonts w:cs="font254"/>
          <w:b/>
          <w:sz w:val="20"/>
          <w:szCs w:val="28"/>
        </w:rPr>
      </w:pPr>
      <w:r w:rsidRPr="00BA3D4C">
        <w:rPr>
          <w:rFonts w:cs="font254"/>
          <w:b/>
          <w:sz w:val="20"/>
          <w:szCs w:val="28"/>
        </w:rPr>
        <w:t>Transportation:</w:t>
      </w:r>
    </w:p>
    <w:p w14:paraId="2DAD4D7A" w14:textId="533084F8" w:rsidR="008F40D7" w:rsidRPr="008F40D7" w:rsidRDefault="008F40D7" w:rsidP="006F573A">
      <w:pPr>
        <w:widowControl w:val="0"/>
        <w:autoSpaceDE w:val="0"/>
        <w:autoSpaceDN w:val="0"/>
        <w:adjustRightInd w:val="0"/>
        <w:rPr>
          <w:rFonts w:cs="font254"/>
          <w:b/>
          <w:color w:val="FF0000"/>
        </w:rPr>
      </w:pPr>
      <w:r w:rsidRPr="008F40D7">
        <w:rPr>
          <w:rFonts w:cs="font254"/>
          <w:b/>
          <w:color w:val="FF0000"/>
          <w:sz w:val="20"/>
          <w:szCs w:val="28"/>
        </w:rPr>
        <w:t>**</w:t>
      </w:r>
      <w:r w:rsidRPr="008F40D7">
        <w:rPr>
          <w:rFonts w:cs="font254"/>
          <w:b/>
          <w:color w:val="FF0000"/>
        </w:rPr>
        <w:t xml:space="preserve">Transportation </w:t>
      </w:r>
      <w:r w:rsidR="00751B11">
        <w:rPr>
          <w:rFonts w:cs="font254"/>
          <w:b/>
          <w:color w:val="FF0000"/>
        </w:rPr>
        <w:t xml:space="preserve">for the Red River Valley will be different this year. The bus </w:t>
      </w:r>
      <w:proofErr w:type="gramStart"/>
      <w:r w:rsidR="00751B11">
        <w:rPr>
          <w:rFonts w:cs="font254"/>
          <w:b/>
          <w:color w:val="FF0000"/>
        </w:rPr>
        <w:t>hub which in the past has been Thief River Falls</w:t>
      </w:r>
      <w:proofErr w:type="gramEnd"/>
      <w:r w:rsidR="00751B11">
        <w:rPr>
          <w:rFonts w:cs="font254"/>
          <w:b/>
          <w:color w:val="FF0000"/>
        </w:rPr>
        <w:t xml:space="preserve"> may be changing. We will update you when the details are finalized. Your local Covenant church will have information as well.</w:t>
      </w:r>
    </w:p>
    <w:p w14:paraId="66EF0115" w14:textId="77777777" w:rsidR="006F573A" w:rsidRPr="00BA3D4C" w:rsidRDefault="006F573A" w:rsidP="006F573A">
      <w:pPr>
        <w:widowControl w:val="0"/>
        <w:autoSpaceDE w:val="0"/>
        <w:autoSpaceDN w:val="0"/>
        <w:adjustRightInd w:val="0"/>
        <w:rPr>
          <w:rFonts w:cs="font254"/>
          <w:sz w:val="20"/>
        </w:rPr>
      </w:pPr>
      <w:r w:rsidRPr="00BA3D4C">
        <w:rPr>
          <w:rFonts w:cs="font254"/>
          <w:sz w:val="20"/>
        </w:rPr>
        <w:t>• Camper registration fees do not include transportation fees.</w:t>
      </w:r>
    </w:p>
    <w:p w14:paraId="568BBDFA" w14:textId="71ED62DF" w:rsidR="006F573A" w:rsidRPr="00BA3D4C" w:rsidRDefault="006F573A" w:rsidP="006F573A">
      <w:pPr>
        <w:widowControl w:val="0"/>
        <w:autoSpaceDE w:val="0"/>
        <w:autoSpaceDN w:val="0"/>
        <w:adjustRightInd w:val="0"/>
        <w:rPr>
          <w:rFonts w:cs="font254"/>
          <w:sz w:val="20"/>
        </w:rPr>
      </w:pPr>
      <w:r w:rsidRPr="00BA3D4C">
        <w:rPr>
          <w:rFonts w:cs="font254"/>
          <w:sz w:val="20"/>
        </w:rPr>
        <w:t xml:space="preserve">• Please contact </w:t>
      </w:r>
      <w:r w:rsidR="00A52300">
        <w:rPr>
          <w:rFonts w:cs="font254"/>
          <w:sz w:val="20"/>
        </w:rPr>
        <w:t xml:space="preserve">one </w:t>
      </w:r>
      <w:r w:rsidR="009940A4">
        <w:rPr>
          <w:rFonts w:cs="font254"/>
          <w:sz w:val="20"/>
        </w:rPr>
        <w:t xml:space="preserve">of </w:t>
      </w:r>
      <w:r w:rsidRPr="00BA3D4C">
        <w:rPr>
          <w:rFonts w:cs="font254"/>
          <w:sz w:val="20"/>
        </w:rPr>
        <w:t>the</w:t>
      </w:r>
      <w:r w:rsidR="00A52300">
        <w:rPr>
          <w:rFonts w:cs="font254"/>
          <w:sz w:val="20"/>
        </w:rPr>
        <w:t>se Covenant</w:t>
      </w:r>
      <w:r w:rsidRPr="00BA3D4C">
        <w:rPr>
          <w:rFonts w:cs="font254"/>
          <w:sz w:val="20"/>
        </w:rPr>
        <w:t xml:space="preserve"> church</w:t>
      </w:r>
      <w:r w:rsidR="009940A4">
        <w:rPr>
          <w:rFonts w:cs="font254"/>
          <w:sz w:val="20"/>
        </w:rPr>
        <w:t>es</w:t>
      </w:r>
      <w:r w:rsidRPr="00BA3D4C">
        <w:rPr>
          <w:rFonts w:cs="font254"/>
          <w:sz w:val="20"/>
        </w:rPr>
        <w:t xml:space="preserve"> to register for </w:t>
      </w:r>
      <w:r w:rsidR="008F40D7">
        <w:rPr>
          <w:rFonts w:cs="font254"/>
          <w:sz w:val="20"/>
        </w:rPr>
        <w:t xml:space="preserve">transportation </w:t>
      </w:r>
      <w:r w:rsidRPr="00BA3D4C">
        <w:rPr>
          <w:rFonts w:cs="font254"/>
          <w:sz w:val="20"/>
        </w:rPr>
        <w:t>to Bluewater.</w:t>
      </w:r>
    </w:p>
    <w:p w14:paraId="4A040619"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Baudette - 218-634-1827 </w:t>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Bemidji - 218-751-3699</w:t>
      </w:r>
    </w:p>
    <w:p w14:paraId="176AC49A"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Crookston - 218-281-2264 </w:t>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Grand Forks - 701-772-1884</w:t>
      </w:r>
    </w:p>
    <w:p w14:paraId="7605016A"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International Falls - 218-283-3663 </w:t>
      </w:r>
      <w:r w:rsidR="00B92EB5" w:rsidRPr="00BA3D4C">
        <w:rPr>
          <w:rFonts w:cs="font254"/>
          <w:sz w:val="20"/>
        </w:rPr>
        <w:tab/>
      </w:r>
      <w:r w:rsidR="00B92EB5" w:rsidRPr="00BA3D4C">
        <w:rPr>
          <w:rFonts w:cs="font254"/>
          <w:sz w:val="20"/>
        </w:rPr>
        <w:tab/>
      </w:r>
      <w:r w:rsidRPr="00BA3D4C">
        <w:rPr>
          <w:rFonts w:cs="font254"/>
          <w:sz w:val="20"/>
        </w:rPr>
        <w:t>Kennedy - 218-674-4336</w:t>
      </w:r>
    </w:p>
    <w:p w14:paraId="39142590"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Lancaster - 218-762-7901 </w:t>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Roseau - 218-463-3420</w:t>
      </w:r>
    </w:p>
    <w:p w14:paraId="54F1C813" w14:textId="4AFD68AC" w:rsidR="00B92EB5"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Teien/ Drayton - </w:t>
      </w:r>
      <w:r w:rsidR="009940A4">
        <w:rPr>
          <w:rFonts w:cs="font254"/>
          <w:sz w:val="20"/>
        </w:rPr>
        <w:t>701-454-3353</w:t>
      </w:r>
      <w:r w:rsidRPr="00BA3D4C">
        <w:rPr>
          <w:rFonts w:cs="font254"/>
          <w:sz w:val="20"/>
        </w:rPr>
        <w:t xml:space="preserve"> </w:t>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Thief River Falls - 218-681-4449</w:t>
      </w:r>
    </w:p>
    <w:p w14:paraId="5A9554AC" w14:textId="77777777" w:rsidR="006F573A" w:rsidRPr="00BA3D4C" w:rsidRDefault="006F573A" w:rsidP="00BA3D4C">
      <w:pPr>
        <w:widowControl w:val="0"/>
        <w:autoSpaceDE w:val="0"/>
        <w:autoSpaceDN w:val="0"/>
        <w:adjustRightInd w:val="0"/>
        <w:ind w:firstLine="720"/>
        <w:rPr>
          <w:rFonts w:cs="font254"/>
          <w:sz w:val="20"/>
        </w:rPr>
      </w:pPr>
      <w:r w:rsidRPr="00BA3D4C">
        <w:rPr>
          <w:rFonts w:cs="font254"/>
          <w:sz w:val="20"/>
        </w:rPr>
        <w:t xml:space="preserve">Viking - 218-523-4735 </w:t>
      </w:r>
      <w:r w:rsidR="00B92EB5" w:rsidRPr="00BA3D4C">
        <w:rPr>
          <w:rFonts w:cs="font254"/>
          <w:sz w:val="20"/>
        </w:rPr>
        <w:tab/>
      </w:r>
      <w:r w:rsidR="00B92EB5" w:rsidRPr="00BA3D4C">
        <w:rPr>
          <w:rFonts w:cs="font254"/>
          <w:sz w:val="20"/>
        </w:rPr>
        <w:tab/>
      </w:r>
      <w:r w:rsidR="00B92EB5" w:rsidRPr="00BA3D4C">
        <w:rPr>
          <w:rFonts w:cs="font254"/>
          <w:sz w:val="20"/>
        </w:rPr>
        <w:tab/>
      </w:r>
      <w:r w:rsidR="00B92EB5" w:rsidRPr="00BA3D4C">
        <w:rPr>
          <w:rFonts w:cs="font254"/>
          <w:sz w:val="20"/>
        </w:rPr>
        <w:tab/>
      </w:r>
      <w:r w:rsidRPr="00BA3D4C">
        <w:rPr>
          <w:rFonts w:cs="font254"/>
          <w:sz w:val="20"/>
        </w:rPr>
        <w:t>Warren - 218-745-4191</w:t>
      </w:r>
    </w:p>
    <w:tbl>
      <w:tblPr>
        <w:tblStyle w:val="TableGrid"/>
        <w:tblW w:w="0" w:type="auto"/>
        <w:tblBorders>
          <w:top w:val="nil"/>
          <w:left w:val="nil"/>
          <w:bottom w:val="nil"/>
          <w:right w:val="nil"/>
          <w:insideH w:val="nil"/>
          <w:insideV w:val="nil"/>
        </w:tblBorders>
        <w:tblLook w:val="00A0" w:firstRow="1" w:lastRow="0" w:firstColumn="1" w:lastColumn="0" w:noHBand="0" w:noVBand="0"/>
      </w:tblPr>
      <w:tblGrid>
        <w:gridCol w:w="10186"/>
      </w:tblGrid>
      <w:tr w:rsidR="00725594" w:rsidRPr="00C71FF3" w14:paraId="3E9190E9" w14:textId="77777777">
        <w:tc>
          <w:tcPr>
            <w:tcW w:w="10186" w:type="dxa"/>
            <w:shd w:val="clear" w:color="auto" w:fill="auto"/>
          </w:tcPr>
          <w:p w14:paraId="2DDE272C" w14:textId="77777777" w:rsidR="00725594" w:rsidRPr="00C71FF3" w:rsidRDefault="00725594" w:rsidP="00833803">
            <w:pPr>
              <w:outlineLvl w:val="0"/>
            </w:pPr>
            <w:r w:rsidRPr="00C71FF3">
              <w:t>Camper Name</w:t>
            </w:r>
            <w:proofErr w:type="gramStart"/>
            <w:r w:rsidRPr="00C71FF3">
              <w:t xml:space="preserve">:  </w:t>
            </w:r>
            <w:proofErr w:type="gramEnd"/>
            <w:r w:rsidR="00A2106D" w:rsidRPr="00C71FF3">
              <w:fldChar w:fldCharType="begin">
                <w:ffData>
                  <w:name w:val="Text1"/>
                  <w:enabled/>
                  <w:calcOnExit w:val="0"/>
                  <w:textInput>
                    <w:format w:val="FIRST CAPITAL"/>
                  </w:textInput>
                </w:ffData>
              </w:fldChar>
            </w:r>
            <w:bookmarkStart w:id="0" w:name="Text1"/>
            <w:r w:rsidRPr="00C71FF3">
              <w:instrText xml:space="preserve"> FORMTEXT </w:instrText>
            </w:r>
            <w:r w:rsidR="00A2106D" w:rsidRPr="00C71FF3">
              <w:fldChar w:fldCharType="separate"/>
            </w:r>
            <w:r w:rsidR="00833803">
              <w:rPr>
                <w:rFonts w:ascii="Menlo Regular" w:hAnsi="Menlo Regular" w:cs="Menlo Regular"/>
              </w:rPr>
              <w:t> </w:t>
            </w:r>
            <w:r w:rsidR="00833803">
              <w:rPr>
                <w:rFonts w:ascii="Menlo Regular" w:hAnsi="Menlo Regular" w:cs="Menlo Regular"/>
              </w:rPr>
              <w:t> </w:t>
            </w:r>
            <w:r w:rsidR="00833803">
              <w:rPr>
                <w:rFonts w:ascii="Menlo Regular" w:hAnsi="Menlo Regular" w:cs="Menlo Regular"/>
              </w:rPr>
              <w:t> </w:t>
            </w:r>
            <w:r w:rsidR="00833803">
              <w:rPr>
                <w:rFonts w:ascii="Menlo Regular" w:hAnsi="Menlo Regular" w:cs="Menlo Regular"/>
              </w:rPr>
              <w:t> </w:t>
            </w:r>
            <w:r w:rsidR="00833803">
              <w:rPr>
                <w:rFonts w:ascii="Menlo Regular" w:hAnsi="Menlo Regular" w:cs="Menlo Regular"/>
              </w:rPr>
              <w:t> </w:t>
            </w:r>
            <w:r w:rsidR="00A2106D" w:rsidRPr="00C71FF3">
              <w:fldChar w:fldCharType="end"/>
            </w:r>
            <w:bookmarkEnd w:id="0"/>
            <w:r w:rsidRPr="00C71FF3">
              <w:tab/>
            </w:r>
          </w:p>
        </w:tc>
      </w:tr>
      <w:tr w:rsidR="00725594" w:rsidRPr="00C71FF3" w14:paraId="19A1B0EE" w14:textId="77777777">
        <w:tc>
          <w:tcPr>
            <w:tcW w:w="10186" w:type="dxa"/>
            <w:shd w:val="clear" w:color="auto" w:fill="auto"/>
          </w:tcPr>
          <w:p w14:paraId="717110E2" w14:textId="77777777" w:rsidR="00725594" w:rsidRPr="00C71FF3" w:rsidRDefault="00725594"/>
        </w:tc>
      </w:tr>
      <w:tr w:rsidR="00725594" w:rsidRPr="00C71FF3" w14:paraId="794E3807" w14:textId="77777777">
        <w:tc>
          <w:tcPr>
            <w:tcW w:w="10186" w:type="dxa"/>
            <w:shd w:val="clear" w:color="auto" w:fill="auto"/>
          </w:tcPr>
          <w:p w14:paraId="6B0D53A1" w14:textId="77777777" w:rsidR="00725594" w:rsidRPr="00C71FF3" w:rsidRDefault="00725594" w:rsidP="00A52300">
            <w:r w:rsidRPr="00C71FF3">
              <w:t>Parent/ Guardian Name #1</w:t>
            </w:r>
            <w:proofErr w:type="gramStart"/>
            <w:r w:rsidRPr="00C71FF3">
              <w:t xml:space="preserve">:   </w:t>
            </w:r>
            <w:proofErr w:type="gramEnd"/>
            <w:r w:rsidR="00A2106D" w:rsidRPr="00C71FF3">
              <w:fldChar w:fldCharType="begin">
                <w:ffData>
                  <w:name w:val="Text2"/>
                  <w:enabled/>
                  <w:calcOnExit w:val="0"/>
                  <w:textInput/>
                </w:ffData>
              </w:fldChar>
            </w:r>
            <w:bookmarkStart w:id="1" w:name="Text2"/>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
          </w:p>
        </w:tc>
      </w:tr>
      <w:tr w:rsidR="00725594" w:rsidRPr="00C71FF3" w14:paraId="49D0D084" w14:textId="77777777">
        <w:tc>
          <w:tcPr>
            <w:tcW w:w="10186" w:type="dxa"/>
            <w:shd w:val="clear" w:color="auto" w:fill="auto"/>
          </w:tcPr>
          <w:p w14:paraId="48C85E27" w14:textId="77777777" w:rsidR="00725594" w:rsidRPr="00C71FF3" w:rsidRDefault="00725594"/>
        </w:tc>
      </w:tr>
      <w:tr w:rsidR="00725594" w:rsidRPr="00C71FF3" w14:paraId="1A444361" w14:textId="77777777">
        <w:tc>
          <w:tcPr>
            <w:tcW w:w="10186" w:type="dxa"/>
            <w:shd w:val="clear" w:color="auto" w:fill="auto"/>
          </w:tcPr>
          <w:p w14:paraId="6ADC2354" w14:textId="77777777" w:rsidR="00725594" w:rsidRPr="00C71FF3" w:rsidRDefault="00725594" w:rsidP="00A52300">
            <w:r w:rsidRPr="00C71FF3">
              <w:t>Parent/ Guardian Name #2</w:t>
            </w:r>
            <w:proofErr w:type="gramStart"/>
            <w:r w:rsidRPr="00C71FF3">
              <w:t xml:space="preserve">:   </w:t>
            </w:r>
            <w:proofErr w:type="gramEnd"/>
            <w:r w:rsidR="00A2106D" w:rsidRPr="00C71FF3">
              <w:fldChar w:fldCharType="begin">
                <w:ffData>
                  <w:name w:val="Text3"/>
                  <w:enabled/>
                  <w:calcOnExit w:val="0"/>
                  <w:textInput/>
                </w:ffData>
              </w:fldChar>
            </w:r>
            <w:bookmarkStart w:id="2" w:name="Text3"/>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2"/>
          </w:p>
        </w:tc>
      </w:tr>
      <w:tr w:rsidR="00725594" w:rsidRPr="00C71FF3" w14:paraId="052C354E" w14:textId="77777777">
        <w:tc>
          <w:tcPr>
            <w:tcW w:w="10186" w:type="dxa"/>
            <w:shd w:val="clear" w:color="auto" w:fill="auto"/>
          </w:tcPr>
          <w:p w14:paraId="47D9AF70" w14:textId="77777777" w:rsidR="00725594" w:rsidRPr="00C71FF3" w:rsidRDefault="00725594"/>
        </w:tc>
      </w:tr>
      <w:tr w:rsidR="00725594" w:rsidRPr="00C71FF3" w14:paraId="50F50132" w14:textId="77777777">
        <w:tc>
          <w:tcPr>
            <w:tcW w:w="10186" w:type="dxa"/>
            <w:shd w:val="clear" w:color="auto" w:fill="auto"/>
          </w:tcPr>
          <w:p w14:paraId="0C05AE1B" w14:textId="77777777" w:rsidR="00725594" w:rsidRPr="00C71FF3" w:rsidRDefault="00725594" w:rsidP="00A52300">
            <w:r w:rsidRPr="00C71FF3">
              <w:t>Parent E-mail</w:t>
            </w:r>
            <w:proofErr w:type="gramStart"/>
            <w:r w:rsidRPr="00C71FF3">
              <w:t xml:space="preserve">:   </w:t>
            </w:r>
            <w:proofErr w:type="gramEnd"/>
            <w:r w:rsidR="00A2106D" w:rsidRPr="00C71FF3">
              <w:fldChar w:fldCharType="begin">
                <w:ffData>
                  <w:name w:val="Text4"/>
                  <w:enabled/>
                  <w:calcOnExit w:val="0"/>
                  <w:textInput/>
                </w:ffData>
              </w:fldChar>
            </w:r>
            <w:bookmarkStart w:id="3" w:name="Text4"/>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3"/>
          </w:p>
        </w:tc>
      </w:tr>
      <w:tr w:rsidR="00725594" w:rsidRPr="00C71FF3" w14:paraId="2B72CCCF" w14:textId="77777777">
        <w:tc>
          <w:tcPr>
            <w:tcW w:w="10186" w:type="dxa"/>
            <w:shd w:val="clear" w:color="auto" w:fill="auto"/>
          </w:tcPr>
          <w:p w14:paraId="623BCEA0" w14:textId="77777777" w:rsidR="00725594" w:rsidRPr="00C71FF3" w:rsidRDefault="00725594"/>
        </w:tc>
      </w:tr>
      <w:tr w:rsidR="00725594" w:rsidRPr="00C71FF3" w14:paraId="4CC0B956" w14:textId="77777777">
        <w:tc>
          <w:tcPr>
            <w:tcW w:w="10186" w:type="dxa"/>
            <w:shd w:val="clear" w:color="auto" w:fill="auto"/>
          </w:tcPr>
          <w:p w14:paraId="66830E19" w14:textId="77777777" w:rsidR="00725594" w:rsidRPr="00C71FF3" w:rsidRDefault="00725594" w:rsidP="00A52300">
            <w:r w:rsidRPr="00C71FF3">
              <w:t xml:space="preserve">Address:   </w:t>
            </w:r>
            <w:r w:rsidR="00A2106D" w:rsidRPr="00C71FF3">
              <w:fldChar w:fldCharType="begin">
                <w:ffData>
                  <w:name w:val="Text6"/>
                  <w:enabled/>
                  <w:calcOnExit w:val="0"/>
                  <w:textInput/>
                </w:ffData>
              </w:fldChar>
            </w:r>
            <w:bookmarkStart w:id="4" w:name="Text6"/>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4"/>
            <w:r w:rsidRPr="00C71FF3">
              <w:tab/>
            </w:r>
          </w:p>
        </w:tc>
      </w:tr>
      <w:tr w:rsidR="00725594" w:rsidRPr="00C71FF3" w14:paraId="58919EF9" w14:textId="77777777">
        <w:tc>
          <w:tcPr>
            <w:tcW w:w="10186" w:type="dxa"/>
            <w:shd w:val="clear" w:color="auto" w:fill="auto"/>
          </w:tcPr>
          <w:p w14:paraId="1892F36F" w14:textId="77777777" w:rsidR="00725594" w:rsidRPr="00C71FF3" w:rsidRDefault="00725594"/>
        </w:tc>
      </w:tr>
      <w:tr w:rsidR="00725594" w:rsidRPr="00C71FF3" w14:paraId="5CD901A9" w14:textId="77777777">
        <w:tc>
          <w:tcPr>
            <w:tcW w:w="10186" w:type="dxa"/>
            <w:shd w:val="clear" w:color="auto" w:fill="auto"/>
          </w:tcPr>
          <w:p w14:paraId="658C9264" w14:textId="77777777" w:rsidR="00725594" w:rsidRPr="00C71FF3" w:rsidRDefault="00725594" w:rsidP="00A52300">
            <w:r w:rsidRPr="00C71FF3">
              <w:t xml:space="preserve">City:   </w:t>
            </w:r>
            <w:r w:rsidR="00A2106D" w:rsidRPr="00C71FF3">
              <w:fldChar w:fldCharType="begin">
                <w:ffData>
                  <w:name w:val="Text7"/>
                  <w:enabled/>
                  <w:calcOnExit w:val="0"/>
                  <w:textInput>
                    <w:maxLength w:val="25"/>
                  </w:textInput>
                </w:ffData>
              </w:fldChar>
            </w:r>
            <w:bookmarkStart w:id="5" w:name="Text7"/>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5"/>
            <w:r w:rsidRPr="00C71FF3">
              <w:tab/>
            </w:r>
            <w:r w:rsidRPr="00C71FF3">
              <w:tab/>
              <w:t>State</w:t>
            </w:r>
            <w:proofErr w:type="gramStart"/>
            <w:r w:rsidRPr="00C71FF3">
              <w:t xml:space="preserve">:   </w:t>
            </w:r>
            <w:proofErr w:type="gramEnd"/>
            <w:r w:rsidR="00A2106D" w:rsidRPr="00C71FF3">
              <w:fldChar w:fldCharType="begin">
                <w:ffData>
                  <w:name w:val="Text8"/>
                  <w:enabled/>
                  <w:calcOnExit w:val="0"/>
                  <w:textInput>
                    <w:format w:val="UPPERCASE"/>
                  </w:textInput>
                </w:ffData>
              </w:fldChar>
            </w:r>
            <w:bookmarkStart w:id="6" w:name="Text8"/>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6"/>
            <w:r w:rsidRPr="00C71FF3">
              <w:tab/>
            </w:r>
            <w:r w:rsidRPr="00C71FF3">
              <w:tab/>
              <w:t xml:space="preserve">Zip:   </w:t>
            </w:r>
            <w:r w:rsidR="00A2106D" w:rsidRPr="00C71FF3">
              <w:fldChar w:fldCharType="begin">
                <w:ffData>
                  <w:name w:val="Text9"/>
                  <w:enabled/>
                  <w:calcOnExit w:val="0"/>
                  <w:textInput>
                    <w:type w:val="number"/>
                  </w:textInput>
                </w:ffData>
              </w:fldChar>
            </w:r>
            <w:bookmarkStart w:id="7" w:name="Text9"/>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7"/>
          </w:p>
        </w:tc>
      </w:tr>
      <w:tr w:rsidR="00725594" w:rsidRPr="00C71FF3" w14:paraId="7DA432C2" w14:textId="77777777">
        <w:tc>
          <w:tcPr>
            <w:tcW w:w="10186" w:type="dxa"/>
            <w:shd w:val="clear" w:color="auto" w:fill="auto"/>
          </w:tcPr>
          <w:p w14:paraId="0C21897D" w14:textId="77777777" w:rsidR="00725594" w:rsidRPr="00C71FF3" w:rsidRDefault="00725594"/>
        </w:tc>
      </w:tr>
      <w:tr w:rsidR="00725594" w:rsidRPr="00C71FF3" w14:paraId="04FCCB62" w14:textId="77777777">
        <w:tc>
          <w:tcPr>
            <w:tcW w:w="10186" w:type="dxa"/>
            <w:shd w:val="clear" w:color="auto" w:fill="auto"/>
          </w:tcPr>
          <w:p w14:paraId="1F3C3F14" w14:textId="77777777" w:rsidR="00C71FF3" w:rsidRDefault="00725594" w:rsidP="0033209A">
            <w:r w:rsidRPr="00C71FF3">
              <w:t>Home Phone</w:t>
            </w:r>
            <w:proofErr w:type="gramStart"/>
            <w:r w:rsidRPr="00C71FF3">
              <w:t xml:space="preserve">:  </w:t>
            </w:r>
            <w:proofErr w:type="gramEnd"/>
            <w:r w:rsidR="00A2106D" w:rsidRPr="00C71FF3">
              <w:fldChar w:fldCharType="begin">
                <w:ffData>
                  <w:name w:val="Text10"/>
                  <w:enabled/>
                  <w:calcOnExit w:val="0"/>
                  <w:textInput/>
                </w:ffData>
              </w:fldChar>
            </w:r>
            <w:bookmarkStart w:id="8" w:name="Text10"/>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8"/>
            <w:r w:rsidRPr="00C71FF3">
              <w:tab/>
            </w:r>
            <w:r w:rsidRPr="00C71FF3">
              <w:tab/>
              <w:t xml:space="preserve">Cell Phone:   </w:t>
            </w:r>
            <w:r w:rsidR="00A2106D" w:rsidRPr="00C71FF3">
              <w:fldChar w:fldCharType="begin">
                <w:ffData>
                  <w:name w:val="Text11"/>
                  <w:enabled/>
                  <w:calcOnExit w:val="0"/>
                  <w:textInput/>
                </w:ffData>
              </w:fldChar>
            </w:r>
            <w:bookmarkStart w:id="9" w:name="Text11"/>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9"/>
            <w:r w:rsidRPr="00C71FF3">
              <w:tab/>
            </w:r>
            <w:r w:rsidRPr="00C71FF3">
              <w:tab/>
            </w:r>
          </w:p>
          <w:p w14:paraId="654CACD1" w14:textId="77777777" w:rsidR="00C71FF3" w:rsidRDefault="00C71FF3" w:rsidP="0033209A"/>
          <w:p w14:paraId="392157F9" w14:textId="77777777" w:rsidR="00725594" w:rsidRDefault="00725594" w:rsidP="00A52300">
            <w:r w:rsidRPr="00C71FF3">
              <w:t>Work Phone</w:t>
            </w:r>
            <w:proofErr w:type="gramStart"/>
            <w:r w:rsidRPr="00C71FF3">
              <w:t xml:space="preserve">:   </w:t>
            </w:r>
            <w:proofErr w:type="gramEnd"/>
            <w:r w:rsidR="00A2106D" w:rsidRPr="00C71FF3">
              <w:fldChar w:fldCharType="begin">
                <w:ffData>
                  <w:name w:val="Text12"/>
                  <w:enabled/>
                  <w:calcOnExit w:val="0"/>
                  <w:textInput/>
                </w:ffData>
              </w:fldChar>
            </w:r>
            <w:bookmarkStart w:id="10" w:name="Text12"/>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0"/>
          </w:p>
          <w:p w14:paraId="4F38CCF0" w14:textId="77777777" w:rsidR="00C7183A" w:rsidRDefault="00C7183A" w:rsidP="00A52300"/>
          <w:p w14:paraId="498EC3DD" w14:textId="46F40CA2" w:rsidR="00C7183A" w:rsidRPr="00C71FF3" w:rsidRDefault="00C7183A" w:rsidP="00A52300">
            <w:r>
              <w:t xml:space="preserve">Which Covenant </w:t>
            </w:r>
            <w:proofErr w:type="gramStart"/>
            <w:r>
              <w:t>Church  is</w:t>
            </w:r>
            <w:proofErr w:type="gramEnd"/>
            <w:r>
              <w:t xml:space="preserve"> closest to you? (See list above, or write N/A if needed): </w:t>
            </w:r>
            <w:r w:rsidRPr="00C71FF3">
              <w:fldChar w:fldCharType="begin">
                <w:ffData>
                  <w:name w:val="Text11"/>
                  <w:enabled/>
                  <w:calcOnExit w:val="0"/>
                  <w:textInput/>
                </w:ffData>
              </w:fldChar>
            </w:r>
            <w:r w:rsidRPr="00C71FF3">
              <w:instrText xml:space="preserve"> FORMTEXT </w:instrText>
            </w:r>
            <w:r w:rsidRPr="00C71FF3">
              <w:fldChar w:fldCharType="separate"/>
            </w:r>
            <w:r>
              <w:rPr>
                <w:noProof/>
              </w:rPr>
              <w:t> </w:t>
            </w:r>
            <w:r>
              <w:rPr>
                <w:noProof/>
              </w:rPr>
              <w:t> </w:t>
            </w:r>
            <w:r>
              <w:rPr>
                <w:noProof/>
              </w:rPr>
              <w:t> </w:t>
            </w:r>
            <w:r>
              <w:rPr>
                <w:noProof/>
              </w:rPr>
              <w:t> </w:t>
            </w:r>
            <w:r>
              <w:rPr>
                <w:noProof/>
              </w:rPr>
              <w:t> </w:t>
            </w:r>
            <w:r w:rsidRPr="00C71FF3">
              <w:fldChar w:fldCharType="end"/>
            </w:r>
          </w:p>
        </w:tc>
      </w:tr>
      <w:tr w:rsidR="00725594" w:rsidRPr="00C71FF3" w14:paraId="045D1E78" w14:textId="77777777">
        <w:tc>
          <w:tcPr>
            <w:tcW w:w="10186" w:type="dxa"/>
            <w:shd w:val="clear" w:color="auto" w:fill="auto"/>
          </w:tcPr>
          <w:p w14:paraId="711316C3" w14:textId="77777777" w:rsidR="00725594" w:rsidRPr="00C71FF3" w:rsidRDefault="00725594"/>
        </w:tc>
      </w:tr>
      <w:tr w:rsidR="00725594" w:rsidRPr="00C71FF3" w14:paraId="12A8173F" w14:textId="77777777">
        <w:tc>
          <w:tcPr>
            <w:tcW w:w="10186" w:type="dxa"/>
            <w:shd w:val="clear" w:color="auto" w:fill="auto"/>
          </w:tcPr>
          <w:p w14:paraId="03669D2A" w14:textId="77777777" w:rsidR="00725594" w:rsidRPr="00C71FF3" w:rsidRDefault="00725594" w:rsidP="00FC418C">
            <w:r w:rsidRPr="00C71FF3">
              <w:t>Camper Birth Date</w:t>
            </w:r>
            <w:proofErr w:type="gramStart"/>
            <w:r w:rsidRPr="00C71FF3">
              <w:t xml:space="preserve">:   </w:t>
            </w:r>
            <w:proofErr w:type="gramEnd"/>
            <w:r w:rsidR="00A2106D">
              <w:fldChar w:fldCharType="begin">
                <w:ffData>
                  <w:name w:val="Text13"/>
                  <w:enabled/>
                  <w:calcOnExit w:val="0"/>
                  <w:textInput>
                    <w:format w:val="UPPERCASE"/>
                  </w:textInput>
                </w:ffData>
              </w:fldChar>
            </w:r>
            <w:bookmarkStart w:id="11" w:name="Text13"/>
            <w:r w:rsidR="009E2C18">
              <w:instrText xml:space="preserve"> FORMTEXT </w:instrText>
            </w:r>
            <w:r w:rsidR="00A2106D">
              <w:fldChar w:fldCharType="separate"/>
            </w:r>
            <w:r w:rsidR="009E2C18">
              <w:rPr>
                <w:rFonts w:ascii="Monaco" w:hAnsi="Monaco" w:cs="Monaco"/>
                <w:noProof/>
              </w:rPr>
              <w:t> </w:t>
            </w:r>
            <w:r w:rsidR="009E2C18">
              <w:rPr>
                <w:rFonts w:ascii="Monaco" w:hAnsi="Monaco" w:cs="Monaco"/>
                <w:noProof/>
              </w:rPr>
              <w:t> </w:t>
            </w:r>
            <w:r w:rsidR="009E2C18">
              <w:rPr>
                <w:rFonts w:ascii="Monaco" w:hAnsi="Monaco" w:cs="Monaco"/>
                <w:noProof/>
              </w:rPr>
              <w:t> </w:t>
            </w:r>
            <w:r w:rsidR="009E2C18">
              <w:rPr>
                <w:rFonts w:ascii="Monaco" w:hAnsi="Monaco" w:cs="Monaco"/>
                <w:noProof/>
              </w:rPr>
              <w:t> </w:t>
            </w:r>
            <w:r w:rsidR="009E2C18">
              <w:rPr>
                <w:rFonts w:ascii="Monaco" w:hAnsi="Monaco" w:cs="Monaco"/>
                <w:noProof/>
              </w:rPr>
              <w:t> </w:t>
            </w:r>
            <w:r w:rsidR="00A2106D">
              <w:fldChar w:fldCharType="end"/>
            </w:r>
            <w:bookmarkEnd w:id="11"/>
            <w:r w:rsidRPr="00C71FF3">
              <w:tab/>
            </w:r>
            <w:r w:rsidRPr="00C71FF3">
              <w:tab/>
              <w:t xml:space="preserve">Age:   </w:t>
            </w:r>
            <w:r w:rsidR="00FC418C">
              <w:fldChar w:fldCharType="begin">
                <w:ffData>
                  <w:name w:val="Dropdown1"/>
                  <w:enabled/>
                  <w:calcOnExit w:val="0"/>
                  <w:ddList>
                    <w:listEntry w:val="     "/>
                    <w:listEntry w:val="8"/>
                    <w:listEntry w:val="9"/>
                    <w:listEntry w:val="10"/>
                    <w:listEntry w:val="11"/>
                    <w:listEntry w:val="12"/>
                    <w:listEntry w:val="13"/>
                    <w:listEntry w:val="14"/>
                    <w:listEntry w:val="15"/>
                    <w:listEntry w:val="16"/>
                    <w:listEntry w:val="17"/>
                    <w:listEntry w:val="18"/>
                    <w:listEntry w:val="19"/>
                  </w:ddList>
                </w:ffData>
              </w:fldChar>
            </w:r>
            <w:bookmarkStart w:id="12" w:name="Dropdown1"/>
            <w:r w:rsidR="00FC418C">
              <w:instrText xml:space="preserve"> FORMDROPDOWN </w:instrText>
            </w:r>
            <w:r w:rsidR="00FC418C">
              <w:fldChar w:fldCharType="end"/>
            </w:r>
            <w:bookmarkEnd w:id="12"/>
            <w:r w:rsidRPr="00C71FF3">
              <w:tab/>
            </w:r>
            <w:r w:rsidRPr="00C71FF3">
              <w:tab/>
              <w:t xml:space="preserve">Gender:   </w:t>
            </w:r>
            <w:r w:rsidR="00FC418C">
              <w:fldChar w:fldCharType="begin">
                <w:ffData>
                  <w:name w:val="Dropdown2"/>
                  <w:enabled/>
                  <w:calcOnExit w:val="0"/>
                  <w:ddList>
                    <w:listEntry w:val="               "/>
                    <w:listEntry w:val="Female"/>
                    <w:listEntry w:val="Male"/>
                  </w:ddList>
                </w:ffData>
              </w:fldChar>
            </w:r>
            <w:bookmarkStart w:id="13" w:name="Dropdown2"/>
            <w:r w:rsidR="00FC418C">
              <w:instrText xml:space="preserve"> FORMDROPDOWN </w:instrText>
            </w:r>
            <w:r w:rsidR="00FC418C">
              <w:fldChar w:fldCharType="end"/>
            </w:r>
            <w:bookmarkEnd w:id="13"/>
            <w:r w:rsidRPr="00C71FF3">
              <w:tab/>
            </w:r>
          </w:p>
        </w:tc>
      </w:tr>
      <w:tr w:rsidR="00725594" w:rsidRPr="00C71FF3" w14:paraId="25AC0ADA" w14:textId="77777777">
        <w:tc>
          <w:tcPr>
            <w:tcW w:w="10186" w:type="dxa"/>
            <w:shd w:val="clear" w:color="auto" w:fill="auto"/>
          </w:tcPr>
          <w:p w14:paraId="55908E33" w14:textId="77777777" w:rsidR="00725594" w:rsidRPr="00C71FF3" w:rsidRDefault="00725594"/>
        </w:tc>
      </w:tr>
      <w:tr w:rsidR="00725594" w:rsidRPr="00C71FF3" w14:paraId="482D6890" w14:textId="77777777">
        <w:tc>
          <w:tcPr>
            <w:tcW w:w="10186" w:type="dxa"/>
            <w:shd w:val="clear" w:color="auto" w:fill="auto"/>
          </w:tcPr>
          <w:p w14:paraId="54291C3E" w14:textId="77777777" w:rsidR="00725594" w:rsidRPr="00C71FF3" w:rsidRDefault="00725594" w:rsidP="00FC418C">
            <w:r w:rsidRPr="00C71FF3">
              <w:t>Grade Entering This Fall</w:t>
            </w:r>
            <w:proofErr w:type="gramStart"/>
            <w:r w:rsidRPr="00C71FF3">
              <w:t xml:space="preserve">:   </w:t>
            </w:r>
            <w:proofErr w:type="gramEnd"/>
            <w:r w:rsidR="00FC418C">
              <w:fldChar w:fldCharType="begin">
                <w:ffData>
                  <w:name w:val="Dropdown3"/>
                  <w:enabled/>
                  <w:calcOnExit w:val="0"/>
                  <w:ddList>
                    <w:listEntry w:val="         "/>
                    <w:listEntry w:val="3rd"/>
                    <w:listEntry w:val="4th"/>
                    <w:listEntry w:val="5th"/>
                    <w:listEntry w:val="6th"/>
                    <w:listEntry w:val="7th"/>
                    <w:listEntry w:val="8th"/>
                    <w:listEntry w:val="9th"/>
                    <w:listEntry w:val="10th"/>
                    <w:listEntry w:val="11th"/>
                    <w:listEntry w:val="12th"/>
                    <w:listEntry w:val="Graduated"/>
                  </w:ddList>
                </w:ffData>
              </w:fldChar>
            </w:r>
            <w:bookmarkStart w:id="14" w:name="Dropdown3"/>
            <w:r w:rsidR="00FC418C">
              <w:instrText xml:space="preserve"> FORMDROPDOWN </w:instrText>
            </w:r>
            <w:r w:rsidR="00FC418C">
              <w:fldChar w:fldCharType="end"/>
            </w:r>
            <w:bookmarkEnd w:id="14"/>
          </w:p>
        </w:tc>
      </w:tr>
      <w:tr w:rsidR="00725594" w:rsidRPr="00C71FF3" w14:paraId="5EF7E993" w14:textId="77777777">
        <w:tc>
          <w:tcPr>
            <w:tcW w:w="10186" w:type="dxa"/>
            <w:shd w:val="clear" w:color="auto" w:fill="auto"/>
          </w:tcPr>
          <w:p w14:paraId="111147B0" w14:textId="77777777" w:rsidR="00725594" w:rsidRPr="00C71FF3" w:rsidRDefault="00725594"/>
        </w:tc>
      </w:tr>
      <w:tr w:rsidR="00725594" w:rsidRPr="00C71FF3" w14:paraId="17B811D0" w14:textId="77777777">
        <w:tc>
          <w:tcPr>
            <w:tcW w:w="10186" w:type="dxa"/>
            <w:shd w:val="clear" w:color="auto" w:fill="auto"/>
          </w:tcPr>
          <w:p w14:paraId="67C8A6E8" w14:textId="77777777" w:rsidR="00725594" w:rsidRPr="00C71FF3" w:rsidRDefault="00725594" w:rsidP="00FC418C">
            <w:r w:rsidRPr="00C71FF3">
              <w:t>Camp Attending</w:t>
            </w:r>
            <w:proofErr w:type="gramStart"/>
            <w:r w:rsidRPr="00C71FF3">
              <w:t xml:space="preserve">:   </w:t>
            </w:r>
            <w:proofErr w:type="gramEnd"/>
            <w:r w:rsidR="00FC418C">
              <w:fldChar w:fldCharType="begin">
                <w:ffData>
                  <w:name w:val="Dropdown4"/>
                  <w:enabled/>
                  <w:calcOnExit w:val="0"/>
                  <w:ddList>
                    <w:listEntry w:val="                         "/>
                    <w:listEntry w:val="Explorers A"/>
                    <w:listEntry w:val="Highlanders"/>
                    <w:listEntry w:val="Trailblazer A"/>
                    <w:listEntry w:val="Scouts A"/>
                    <w:listEntry w:val="Navigators A"/>
                    <w:listEntry w:val="Explorers B"/>
                    <w:listEntry w:val="Navigators B"/>
                    <w:listEntry w:val="Trailblazer B"/>
                    <w:listEntry w:val="Scouts B"/>
                  </w:ddList>
                </w:ffData>
              </w:fldChar>
            </w:r>
            <w:bookmarkStart w:id="15" w:name="Dropdown4"/>
            <w:r w:rsidR="00FC418C">
              <w:instrText xml:space="preserve"> FORMDROPDOWN </w:instrText>
            </w:r>
            <w:r w:rsidR="00FC418C">
              <w:fldChar w:fldCharType="end"/>
            </w:r>
            <w:bookmarkEnd w:id="15"/>
          </w:p>
        </w:tc>
      </w:tr>
      <w:tr w:rsidR="00725594" w:rsidRPr="00C71FF3" w14:paraId="310AE338" w14:textId="77777777">
        <w:tc>
          <w:tcPr>
            <w:tcW w:w="10186" w:type="dxa"/>
            <w:shd w:val="clear" w:color="auto" w:fill="auto"/>
          </w:tcPr>
          <w:p w14:paraId="0B9011E3" w14:textId="77777777" w:rsidR="00725594" w:rsidRPr="00C71FF3" w:rsidRDefault="00725594"/>
        </w:tc>
      </w:tr>
      <w:tr w:rsidR="00725594" w:rsidRPr="00C71FF3" w14:paraId="0107C7A6" w14:textId="77777777">
        <w:tc>
          <w:tcPr>
            <w:tcW w:w="10186" w:type="dxa"/>
            <w:shd w:val="clear" w:color="auto" w:fill="auto"/>
          </w:tcPr>
          <w:p w14:paraId="2BB0796D" w14:textId="77777777" w:rsidR="008F40D7" w:rsidRDefault="008F40D7" w:rsidP="0033209A">
            <w:pPr>
              <w:outlineLvl w:val="0"/>
            </w:pPr>
          </w:p>
          <w:p w14:paraId="2C2F0B30" w14:textId="77777777" w:rsidR="008F40D7" w:rsidRDefault="008F40D7" w:rsidP="0033209A">
            <w:pPr>
              <w:outlineLvl w:val="0"/>
            </w:pPr>
          </w:p>
          <w:p w14:paraId="23CCF9F2" w14:textId="77777777" w:rsidR="008F40D7" w:rsidRDefault="008F40D7" w:rsidP="0033209A">
            <w:pPr>
              <w:outlineLvl w:val="0"/>
            </w:pPr>
          </w:p>
          <w:p w14:paraId="099D73A9" w14:textId="77777777" w:rsidR="008F40D7" w:rsidRDefault="008F40D7" w:rsidP="0033209A">
            <w:pPr>
              <w:outlineLvl w:val="0"/>
            </w:pPr>
          </w:p>
          <w:p w14:paraId="09BBA633" w14:textId="77777777" w:rsidR="0033209A" w:rsidRPr="00C71FF3" w:rsidRDefault="0033209A" w:rsidP="0033209A">
            <w:pPr>
              <w:outlineLvl w:val="0"/>
            </w:pPr>
            <w:r w:rsidRPr="00C71FF3">
              <w:t>If possible, I would like to be in a cabin</w:t>
            </w:r>
            <w:r w:rsidR="00725594" w:rsidRPr="00C71FF3">
              <w:t xml:space="preserve"> with </w:t>
            </w:r>
            <w:r w:rsidR="00A2106D" w:rsidRPr="00C71FF3">
              <w:fldChar w:fldCharType="begin">
                <w:ffData>
                  <w:name w:val="Text14"/>
                  <w:enabled/>
                  <w:calcOnExit w:val="0"/>
                  <w:textInput>
                    <w:maxLength w:val="29"/>
                  </w:textInput>
                </w:ffData>
              </w:fldChar>
            </w:r>
            <w:bookmarkStart w:id="16" w:name="Text14"/>
            <w:r w:rsidRPr="00C71FF3">
              <w:instrText xml:space="preserve"> FORMTEXT </w:instrText>
            </w:r>
            <w:r w:rsidR="00A2106D" w:rsidRPr="00C71FF3">
              <w:fldChar w:fldCharType="separate"/>
            </w:r>
            <w:r w:rsidR="009E2C18">
              <w:rPr>
                <w:rFonts w:ascii="Monaco" w:hAnsi="Monaco" w:cs="Monaco"/>
              </w:rPr>
              <w:t> </w:t>
            </w:r>
            <w:r w:rsidR="009E2C18">
              <w:rPr>
                <w:rFonts w:ascii="Monaco" w:hAnsi="Monaco" w:cs="Monaco"/>
              </w:rPr>
              <w:t> </w:t>
            </w:r>
            <w:r w:rsidR="009E2C18">
              <w:rPr>
                <w:rFonts w:ascii="Monaco" w:hAnsi="Monaco" w:cs="Monaco"/>
              </w:rPr>
              <w:t> </w:t>
            </w:r>
            <w:r w:rsidR="009E2C18">
              <w:rPr>
                <w:rFonts w:ascii="Monaco" w:hAnsi="Monaco" w:cs="Monaco"/>
              </w:rPr>
              <w:t> </w:t>
            </w:r>
            <w:r w:rsidR="009E2C18">
              <w:rPr>
                <w:rFonts w:ascii="Monaco" w:hAnsi="Monaco" w:cs="Monaco"/>
              </w:rPr>
              <w:t> </w:t>
            </w:r>
            <w:r w:rsidR="00A2106D" w:rsidRPr="00C71FF3">
              <w:fldChar w:fldCharType="end"/>
            </w:r>
            <w:bookmarkEnd w:id="16"/>
            <w:r w:rsidR="00725594" w:rsidRPr="00C71FF3">
              <w:t xml:space="preserve">.  </w:t>
            </w:r>
          </w:p>
          <w:p w14:paraId="7EE3B79C" w14:textId="1441436E" w:rsidR="008F40D7" w:rsidRPr="009E696C" w:rsidRDefault="0033209A" w:rsidP="0033209A">
            <w:pPr>
              <w:outlineLvl w:val="0"/>
              <w:rPr>
                <w:sz w:val="18"/>
              </w:rPr>
            </w:pPr>
            <w:r w:rsidRPr="00C71FF3">
              <w:rPr>
                <w:b/>
              </w:rPr>
              <w:t>**</w:t>
            </w:r>
            <w:r w:rsidR="00725594" w:rsidRPr="00C71FF3">
              <w:rPr>
                <w:b/>
              </w:rPr>
              <w:t>PLEASE LIST ONLY ONE</w:t>
            </w:r>
            <w:r w:rsidRPr="00C71FF3">
              <w:rPr>
                <w:b/>
              </w:rPr>
              <w:t xml:space="preserve"> PERSON</w:t>
            </w:r>
            <w:proofErr w:type="gramStart"/>
            <w:r w:rsidR="00725594" w:rsidRPr="00C71FF3">
              <w:rPr>
                <w:b/>
              </w:rPr>
              <w:t>.</w:t>
            </w:r>
            <w:r w:rsidRPr="00C71FF3">
              <w:rPr>
                <w:b/>
              </w:rPr>
              <w:t>*</w:t>
            </w:r>
            <w:proofErr w:type="gramEnd"/>
            <w:r w:rsidRPr="00C71FF3">
              <w:rPr>
                <w:b/>
              </w:rPr>
              <w:t>*</w:t>
            </w:r>
            <w:r w:rsidR="00EC0572">
              <w:rPr>
                <w:b/>
              </w:rPr>
              <w:t xml:space="preserve"> </w:t>
            </w:r>
            <w:r w:rsidR="00EC0572" w:rsidRPr="00EC0572">
              <w:rPr>
                <w:sz w:val="18"/>
              </w:rPr>
              <w:t>One of the benefits of camp is to meet new people, plus the benefit of being with a friend in the cabin. Each camper will find out his/her cabin assignments upon arrival at camp. To be placed with a friend of your choice, both camper and friend must request each other as cabin buddies. Please sign up for no more than one cabin buddy. There is no guarantee that clusters of friends will be placed together in cabins because we deal with many circumstances:  cabin size, number of counselors, number of campers of each gender, age, and more.</w:t>
            </w:r>
          </w:p>
        </w:tc>
      </w:tr>
    </w:tbl>
    <w:p w14:paraId="2282D50B" w14:textId="77777777" w:rsidR="006F573A" w:rsidRPr="00C71FF3" w:rsidRDefault="006F573A" w:rsidP="006F573A">
      <w:pPr>
        <w:outlineLvl w:val="0"/>
        <w:rPr>
          <w:b/>
        </w:rPr>
      </w:pPr>
      <w:r w:rsidRPr="00C71FF3">
        <w:rPr>
          <w:b/>
        </w:rPr>
        <w:lastRenderedPageBreak/>
        <w:t>Medical Information:</w:t>
      </w:r>
    </w:p>
    <w:p w14:paraId="1033C125" w14:textId="77777777" w:rsidR="006F573A" w:rsidRPr="00C71FF3" w:rsidRDefault="006F573A" w:rsidP="006F573A">
      <w:pPr>
        <w:outlineLvl w:val="0"/>
      </w:pPr>
      <w:r w:rsidRPr="00C71FF3">
        <w:t>Health Insurance Company</w:t>
      </w:r>
      <w:proofErr w:type="gramStart"/>
      <w:r w:rsidRPr="00C71FF3">
        <w:t xml:space="preserve">:    </w:t>
      </w:r>
      <w:proofErr w:type="gramEnd"/>
      <w:r w:rsidR="00A2106D" w:rsidRPr="00C71FF3">
        <w:fldChar w:fldCharType="begin">
          <w:ffData>
            <w:name w:val="Text15"/>
            <w:enabled/>
            <w:calcOnExit w:val="0"/>
            <w:textInput/>
          </w:ffData>
        </w:fldChar>
      </w:r>
      <w:bookmarkStart w:id="17" w:name="Text15"/>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7"/>
    </w:p>
    <w:p w14:paraId="2C85659F" w14:textId="77777777" w:rsidR="006F573A" w:rsidRPr="00C71FF3" w:rsidRDefault="006F573A">
      <w:r w:rsidRPr="00C71FF3">
        <w:t>Insurance ID #</w:t>
      </w:r>
      <w:proofErr w:type="gramStart"/>
      <w:r w:rsidRPr="00C71FF3">
        <w:t xml:space="preserve">:   </w:t>
      </w:r>
      <w:proofErr w:type="gramEnd"/>
      <w:r w:rsidR="00A2106D" w:rsidRPr="00C71FF3">
        <w:fldChar w:fldCharType="begin">
          <w:ffData>
            <w:name w:val="Text16"/>
            <w:enabled/>
            <w:calcOnExit w:val="0"/>
            <w:textInput/>
          </w:ffData>
        </w:fldChar>
      </w:r>
      <w:bookmarkStart w:id="18" w:name="Text16"/>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8"/>
    </w:p>
    <w:p w14:paraId="3359C83A" w14:textId="26C488D6" w:rsidR="006F573A" w:rsidRPr="00C71FF3" w:rsidRDefault="006F573A">
      <w:r w:rsidRPr="00C71FF3">
        <w:t xml:space="preserve">Group #:   </w:t>
      </w:r>
      <w:r w:rsidR="00A2106D" w:rsidRPr="00C71FF3">
        <w:fldChar w:fldCharType="begin">
          <w:ffData>
            <w:name w:val="Text17"/>
            <w:enabled/>
            <w:calcOnExit w:val="0"/>
            <w:textInput/>
          </w:ffData>
        </w:fldChar>
      </w:r>
      <w:bookmarkStart w:id="19" w:name="Text17"/>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19"/>
    </w:p>
    <w:p w14:paraId="16633173" w14:textId="77777777" w:rsidR="006F573A" w:rsidRPr="00C71FF3" w:rsidRDefault="006F573A">
      <w:r w:rsidRPr="00C71FF3">
        <w:t>Please indicate if your child has problems with any of the following:</w:t>
      </w:r>
    </w:p>
    <w:p w14:paraId="766CD8D6" w14:textId="77777777" w:rsidR="006F573A" w:rsidRPr="00C71FF3" w:rsidRDefault="00A2106D">
      <w:r w:rsidRPr="00C71FF3">
        <w:fldChar w:fldCharType="begin">
          <w:ffData>
            <w:name w:val="Check1"/>
            <w:enabled/>
            <w:calcOnExit w:val="0"/>
            <w:checkBox>
              <w:sizeAuto/>
              <w:default w:val="0"/>
            </w:checkBox>
          </w:ffData>
        </w:fldChar>
      </w:r>
      <w:bookmarkStart w:id="20" w:name="Check1"/>
      <w:r w:rsidR="006F573A" w:rsidRPr="00C71FF3">
        <w:instrText xml:space="preserve"> FORMCHECKBOX </w:instrText>
      </w:r>
      <w:r w:rsidRPr="00C71FF3">
        <w:fldChar w:fldCharType="end"/>
      </w:r>
      <w:bookmarkEnd w:id="20"/>
      <w:r w:rsidR="006F573A" w:rsidRPr="00C71FF3">
        <w:t xml:space="preserve"> Asthma</w:t>
      </w:r>
      <w:r w:rsidR="006F573A" w:rsidRPr="00C71FF3">
        <w:tab/>
      </w:r>
      <w:r w:rsidR="006F573A" w:rsidRPr="00C71FF3">
        <w:tab/>
      </w:r>
      <w:r w:rsidRPr="00C71FF3">
        <w:fldChar w:fldCharType="begin">
          <w:ffData>
            <w:name w:val="Check2"/>
            <w:enabled/>
            <w:calcOnExit w:val="0"/>
            <w:checkBox>
              <w:sizeAuto/>
              <w:default w:val="0"/>
              <w:checked w:val="0"/>
            </w:checkBox>
          </w:ffData>
        </w:fldChar>
      </w:r>
      <w:bookmarkStart w:id="21" w:name="Check2"/>
      <w:r w:rsidR="006F573A" w:rsidRPr="00C71FF3">
        <w:instrText xml:space="preserve"> FORMCHECKBOX </w:instrText>
      </w:r>
      <w:r w:rsidRPr="00C71FF3">
        <w:fldChar w:fldCharType="end"/>
      </w:r>
      <w:bookmarkEnd w:id="21"/>
      <w:r w:rsidR="006F573A" w:rsidRPr="00C71FF3">
        <w:t xml:space="preserve"> Diabetes</w:t>
      </w:r>
      <w:r w:rsidR="006F573A" w:rsidRPr="00C71FF3">
        <w:tab/>
      </w:r>
      <w:r w:rsidR="006F573A" w:rsidRPr="00C71FF3">
        <w:tab/>
      </w:r>
      <w:r w:rsidRPr="00C71FF3">
        <w:fldChar w:fldCharType="begin">
          <w:ffData>
            <w:name w:val="Check3"/>
            <w:enabled/>
            <w:calcOnExit w:val="0"/>
            <w:checkBox>
              <w:sizeAuto/>
              <w:default w:val="0"/>
              <w:checked w:val="0"/>
            </w:checkBox>
          </w:ffData>
        </w:fldChar>
      </w:r>
      <w:bookmarkStart w:id="22" w:name="Check3"/>
      <w:r w:rsidR="006F573A" w:rsidRPr="00C71FF3">
        <w:instrText xml:space="preserve"> FORMCHECKBOX </w:instrText>
      </w:r>
      <w:r w:rsidRPr="00C71FF3">
        <w:fldChar w:fldCharType="end"/>
      </w:r>
      <w:bookmarkEnd w:id="22"/>
      <w:r w:rsidR="006F573A" w:rsidRPr="00C71FF3">
        <w:t>Seizures</w:t>
      </w:r>
      <w:r w:rsidR="006F573A" w:rsidRPr="00C71FF3">
        <w:tab/>
      </w:r>
      <w:r w:rsidR="006F573A" w:rsidRPr="00C71FF3">
        <w:tab/>
      </w:r>
      <w:r w:rsidRPr="00C71FF3">
        <w:fldChar w:fldCharType="begin">
          <w:ffData>
            <w:name w:val="Check4"/>
            <w:enabled/>
            <w:calcOnExit w:val="0"/>
            <w:checkBox>
              <w:sizeAuto/>
              <w:default w:val="0"/>
              <w:checked w:val="0"/>
            </w:checkBox>
          </w:ffData>
        </w:fldChar>
      </w:r>
      <w:bookmarkStart w:id="23" w:name="Check4"/>
      <w:r w:rsidR="006F573A" w:rsidRPr="00C71FF3">
        <w:instrText xml:space="preserve"> FORMCHECKBOX </w:instrText>
      </w:r>
      <w:r w:rsidRPr="00C71FF3">
        <w:fldChar w:fldCharType="end"/>
      </w:r>
      <w:bookmarkEnd w:id="23"/>
      <w:r w:rsidR="006F573A" w:rsidRPr="00C71FF3">
        <w:t>Life Threatening Allergies</w:t>
      </w:r>
    </w:p>
    <w:p w14:paraId="48C779F2" w14:textId="77777777" w:rsidR="006F573A" w:rsidRPr="00C71FF3" w:rsidRDefault="00A2106D">
      <w:r w:rsidRPr="00C71FF3">
        <w:fldChar w:fldCharType="begin">
          <w:ffData>
            <w:name w:val="Check5"/>
            <w:enabled/>
            <w:calcOnExit w:val="0"/>
            <w:checkBox>
              <w:sizeAuto/>
              <w:default w:val="0"/>
            </w:checkBox>
          </w:ffData>
        </w:fldChar>
      </w:r>
      <w:bookmarkStart w:id="24" w:name="Check5"/>
      <w:r w:rsidR="006F573A" w:rsidRPr="00C71FF3">
        <w:instrText xml:space="preserve"> FORMCHECKBOX </w:instrText>
      </w:r>
      <w:r w:rsidRPr="00C71FF3">
        <w:fldChar w:fldCharType="end"/>
      </w:r>
      <w:bookmarkEnd w:id="24"/>
      <w:r w:rsidR="006F573A" w:rsidRPr="00C71FF3">
        <w:t>Long Term Medication</w:t>
      </w:r>
      <w:r w:rsidR="006F573A" w:rsidRPr="00C71FF3">
        <w:tab/>
      </w:r>
      <w:r w:rsidR="006F573A" w:rsidRPr="00C71FF3">
        <w:tab/>
      </w:r>
      <w:r w:rsidRPr="00C71FF3">
        <w:fldChar w:fldCharType="begin">
          <w:ffData>
            <w:name w:val="Check6"/>
            <w:enabled/>
            <w:calcOnExit w:val="0"/>
            <w:checkBox>
              <w:sizeAuto/>
              <w:default w:val="0"/>
              <w:checked w:val="0"/>
            </w:checkBox>
          </w:ffData>
        </w:fldChar>
      </w:r>
      <w:bookmarkStart w:id="25" w:name="Check6"/>
      <w:r w:rsidR="006F573A" w:rsidRPr="00C71FF3">
        <w:instrText xml:space="preserve"> FORMCHECKBOX </w:instrText>
      </w:r>
      <w:r w:rsidRPr="00C71FF3">
        <w:fldChar w:fldCharType="end"/>
      </w:r>
      <w:bookmarkEnd w:id="25"/>
      <w:r w:rsidR="006F573A" w:rsidRPr="00C71FF3">
        <w:t>Mental Health Issues</w:t>
      </w:r>
      <w:r w:rsidR="006F573A" w:rsidRPr="00C71FF3">
        <w:tab/>
      </w:r>
      <w:r w:rsidR="006F573A" w:rsidRPr="00C71FF3">
        <w:tab/>
      </w:r>
    </w:p>
    <w:p w14:paraId="279E263C" w14:textId="77777777" w:rsidR="006F573A" w:rsidRPr="00C71FF3" w:rsidRDefault="006F573A"/>
    <w:p w14:paraId="792DA628" w14:textId="77777777" w:rsidR="006F573A" w:rsidRPr="00C71FF3" w:rsidRDefault="00A2106D">
      <w:r w:rsidRPr="00C71FF3">
        <w:fldChar w:fldCharType="begin">
          <w:ffData>
            <w:name w:val="Check7"/>
            <w:enabled/>
            <w:calcOnExit w:val="0"/>
            <w:checkBox>
              <w:sizeAuto/>
              <w:default w:val="0"/>
              <w:checked w:val="0"/>
            </w:checkBox>
          </w:ffData>
        </w:fldChar>
      </w:r>
      <w:bookmarkStart w:id="26" w:name="Check7"/>
      <w:r w:rsidR="006F573A" w:rsidRPr="00C71FF3">
        <w:instrText xml:space="preserve"> FORMCHECKBOX </w:instrText>
      </w:r>
      <w:r w:rsidRPr="00C71FF3">
        <w:fldChar w:fldCharType="end"/>
      </w:r>
      <w:bookmarkEnd w:id="26"/>
      <w:r w:rsidR="006F573A" w:rsidRPr="00C71FF3">
        <w:t>Activity Restrictions/ Special Needs</w:t>
      </w:r>
      <w:proofErr w:type="gramStart"/>
      <w:r w:rsidR="006F573A" w:rsidRPr="00C71FF3">
        <w:t xml:space="preserve">:    </w:t>
      </w:r>
      <w:proofErr w:type="gramEnd"/>
      <w:r w:rsidRPr="00C71FF3">
        <w:fldChar w:fldCharType="begin">
          <w:ffData>
            <w:name w:val="Text18"/>
            <w:enabled/>
            <w:calcOnExit w:val="0"/>
            <w:textInput/>
          </w:ffData>
        </w:fldChar>
      </w:r>
      <w:bookmarkStart w:id="27" w:name="Text18"/>
      <w:r w:rsidR="006F573A" w:rsidRPr="00C71FF3">
        <w:instrText xml:space="preserve"> FORMTEXT </w:instrText>
      </w:r>
      <w:r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Pr="00C71FF3">
        <w:fldChar w:fldCharType="end"/>
      </w:r>
      <w:bookmarkEnd w:id="27"/>
    </w:p>
    <w:p w14:paraId="674C4EFB" w14:textId="77777777" w:rsidR="006F573A" w:rsidRPr="00C71FF3" w:rsidRDefault="006F573A"/>
    <w:p w14:paraId="757ED629" w14:textId="77777777" w:rsidR="006F573A" w:rsidRPr="00C71FF3" w:rsidRDefault="00A2106D">
      <w:r w:rsidRPr="00C71FF3">
        <w:fldChar w:fldCharType="begin">
          <w:ffData>
            <w:name w:val="Check8"/>
            <w:enabled/>
            <w:calcOnExit w:val="0"/>
            <w:checkBox>
              <w:sizeAuto/>
              <w:default w:val="0"/>
              <w:checked w:val="0"/>
            </w:checkBox>
          </w:ffData>
        </w:fldChar>
      </w:r>
      <w:bookmarkStart w:id="28" w:name="Check8"/>
      <w:r w:rsidR="006F573A" w:rsidRPr="00C71FF3">
        <w:instrText xml:space="preserve"> FORMCHECKBOX </w:instrText>
      </w:r>
      <w:r w:rsidRPr="00C71FF3">
        <w:fldChar w:fldCharType="end"/>
      </w:r>
      <w:bookmarkEnd w:id="28"/>
      <w:r w:rsidR="006F573A" w:rsidRPr="00C71FF3">
        <w:t>Medications being taken</w:t>
      </w:r>
      <w:proofErr w:type="gramStart"/>
      <w:r w:rsidR="006F573A" w:rsidRPr="00C71FF3">
        <w:t xml:space="preserve">:    </w:t>
      </w:r>
      <w:proofErr w:type="gramEnd"/>
      <w:r w:rsidRPr="00C71FF3">
        <w:fldChar w:fldCharType="begin">
          <w:ffData>
            <w:name w:val="Text19"/>
            <w:enabled/>
            <w:calcOnExit w:val="0"/>
            <w:textInput/>
          </w:ffData>
        </w:fldChar>
      </w:r>
      <w:bookmarkStart w:id="29" w:name="Text19"/>
      <w:r w:rsidR="006F573A" w:rsidRPr="00C71FF3">
        <w:instrText xml:space="preserve"> FORMTEXT </w:instrText>
      </w:r>
      <w:r w:rsidRPr="00C71FF3">
        <w:fldChar w:fldCharType="separate"/>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Pr="00C71FF3">
        <w:fldChar w:fldCharType="end"/>
      </w:r>
      <w:bookmarkEnd w:id="29"/>
    </w:p>
    <w:p w14:paraId="56C96B3F" w14:textId="54FC6B73" w:rsidR="006F573A" w:rsidRDefault="006935EA">
      <w:pPr>
        <w:rPr>
          <w:i/>
        </w:rPr>
      </w:pPr>
      <w:r w:rsidRPr="006935EA">
        <w:rPr>
          <w:i/>
        </w:rPr>
        <w:t>***Please send medications in original bottle with detailed instructions</w:t>
      </w:r>
    </w:p>
    <w:p w14:paraId="72B308EB" w14:textId="77777777" w:rsidR="006935EA" w:rsidRPr="006935EA" w:rsidRDefault="006935EA">
      <w:pPr>
        <w:rPr>
          <w:i/>
        </w:rPr>
      </w:pPr>
    </w:p>
    <w:p w14:paraId="08242575" w14:textId="77777777" w:rsidR="006F573A" w:rsidRPr="00C71FF3" w:rsidRDefault="006F573A">
      <w:r w:rsidRPr="00C71FF3">
        <w:t>Immunization Record</w:t>
      </w:r>
      <w:r w:rsidR="00EC0572">
        <w:t xml:space="preserve"> is current.</w:t>
      </w:r>
      <w:r w:rsidRPr="00C71FF3">
        <w:t xml:space="preserve"> </w:t>
      </w:r>
      <w:r w:rsidR="00EC0572">
        <w:t xml:space="preserve">        </w:t>
      </w:r>
      <w:r w:rsidR="00A2106D" w:rsidRPr="00C71FF3">
        <w:fldChar w:fldCharType="begin">
          <w:ffData>
            <w:name w:val="Check9"/>
            <w:enabled/>
            <w:calcOnExit w:val="0"/>
            <w:checkBox>
              <w:sizeAuto/>
              <w:default w:val="0"/>
              <w:checked w:val="0"/>
            </w:checkBox>
          </w:ffData>
        </w:fldChar>
      </w:r>
      <w:bookmarkStart w:id="30" w:name="Check9"/>
      <w:r w:rsidR="00EC0572" w:rsidRPr="00C71FF3">
        <w:instrText xml:space="preserve"> FORMCHECKBOX </w:instrText>
      </w:r>
      <w:r w:rsidR="00A2106D" w:rsidRPr="00C71FF3">
        <w:fldChar w:fldCharType="end"/>
      </w:r>
      <w:bookmarkEnd w:id="30"/>
      <w:r w:rsidR="00EC0572">
        <w:t xml:space="preserve">Yes         </w:t>
      </w:r>
      <w:r w:rsidR="00A2106D">
        <w:fldChar w:fldCharType="begin">
          <w:ffData>
            <w:name w:val="Check11"/>
            <w:enabled/>
            <w:calcOnExit w:val="0"/>
            <w:checkBox>
              <w:sizeAuto/>
              <w:default w:val="0"/>
            </w:checkBox>
          </w:ffData>
        </w:fldChar>
      </w:r>
      <w:bookmarkStart w:id="31" w:name="Check11"/>
      <w:r w:rsidR="00EC0572">
        <w:instrText xml:space="preserve"> FORMCHECKBOX </w:instrText>
      </w:r>
      <w:r w:rsidR="00A2106D">
        <w:fldChar w:fldCharType="end"/>
      </w:r>
      <w:bookmarkEnd w:id="31"/>
      <w:r w:rsidR="00EC0572">
        <w:t xml:space="preserve"> No</w:t>
      </w:r>
    </w:p>
    <w:p w14:paraId="6DBDBD9C" w14:textId="153F1288" w:rsidR="006F573A" w:rsidRDefault="009E696C">
      <w:r>
        <w:t>Allow Staff to give over the counter first aid (Ex: Tylenol, sunscreen, Triple Antibiotic, Ibuprofen, etc.)?</w:t>
      </w:r>
    </w:p>
    <w:p w14:paraId="3AE59983" w14:textId="0B3F3E2F" w:rsidR="009E696C" w:rsidRPr="00C71FF3" w:rsidRDefault="009E696C">
      <w:r w:rsidRPr="00C71FF3">
        <w:fldChar w:fldCharType="begin">
          <w:ffData>
            <w:name w:val="Check9"/>
            <w:enabled/>
            <w:calcOnExit w:val="0"/>
            <w:checkBox>
              <w:sizeAuto/>
              <w:default w:val="0"/>
              <w:checked w:val="0"/>
            </w:checkBox>
          </w:ffData>
        </w:fldChar>
      </w:r>
      <w:r w:rsidRPr="00C71FF3">
        <w:instrText xml:space="preserve"> FORMCHECKBOX </w:instrText>
      </w:r>
      <w:r w:rsidRPr="00C71FF3">
        <w:fldChar w:fldCharType="end"/>
      </w:r>
      <w:r>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w:t>
      </w:r>
    </w:p>
    <w:p w14:paraId="23200E26" w14:textId="77777777" w:rsidR="006F573A" w:rsidRPr="00C71FF3" w:rsidRDefault="00A2106D">
      <w:r w:rsidRPr="00C71FF3">
        <w:fldChar w:fldCharType="begin">
          <w:ffData>
            <w:name w:val="Check10"/>
            <w:enabled/>
            <w:calcOnExit w:val="0"/>
            <w:checkBox>
              <w:sizeAuto/>
              <w:default w:val="0"/>
            </w:checkBox>
          </w:ffData>
        </w:fldChar>
      </w:r>
      <w:bookmarkStart w:id="32" w:name="Check10"/>
      <w:r w:rsidR="006F573A" w:rsidRPr="00C71FF3">
        <w:instrText xml:space="preserve"> FORMCHECKBOX </w:instrText>
      </w:r>
      <w:r w:rsidRPr="00C71FF3">
        <w:fldChar w:fldCharType="end"/>
      </w:r>
      <w:bookmarkEnd w:id="32"/>
      <w:r w:rsidR="006F573A" w:rsidRPr="00C71FF3">
        <w:t>Other Health Concerns</w:t>
      </w:r>
      <w:proofErr w:type="gramStart"/>
      <w:r w:rsidR="006F573A" w:rsidRPr="00C71FF3">
        <w:t xml:space="preserve">:   </w:t>
      </w:r>
      <w:proofErr w:type="gramEnd"/>
      <w:r w:rsidRPr="00C71FF3">
        <w:fldChar w:fldCharType="begin">
          <w:ffData>
            <w:name w:val="Text21"/>
            <w:enabled/>
            <w:calcOnExit w:val="0"/>
            <w:textInput/>
          </w:ffData>
        </w:fldChar>
      </w:r>
      <w:bookmarkStart w:id="33" w:name="Text21"/>
      <w:r w:rsidR="006F573A" w:rsidRPr="00C71FF3">
        <w:instrText xml:space="preserve"> FORMTEXT </w:instrText>
      </w:r>
      <w:r w:rsidRPr="00C71FF3">
        <w:fldChar w:fldCharType="separate"/>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006F573A" w:rsidRPr="00C71FF3">
        <w:rPr>
          <w:rFonts w:hAnsi="Monaco" w:cs="Monaco"/>
          <w:noProof/>
        </w:rPr>
        <w:t> </w:t>
      </w:r>
      <w:r w:rsidRPr="00C71FF3">
        <w:fldChar w:fldCharType="end"/>
      </w:r>
      <w:bookmarkEnd w:id="33"/>
    </w:p>
    <w:p w14:paraId="1FCB80AD" w14:textId="77777777" w:rsidR="006F573A" w:rsidRPr="00C71FF3" w:rsidRDefault="006F573A"/>
    <w:p w14:paraId="6D224888" w14:textId="355722F1" w:rsidR="006F573A" w:rsidRDefault="006F573A">
      <w:r w:rsidRPr="00C71FF3">
        <w:t>In case of emergencies notify</w:t>
      </w:r>
      <w:proofErr w:type="gramStart"/>
      <w:r w:rsidRPr="00C71FF3">
        <w:t xml:space="preserve">:    </w:t>
      </w:r>
      <w:proofErr w:type="gramEnd"/>
      <w:r w:rsidR="00A2106D" w:rsidRPr="00C71FF3">
        <w:fldChar w:fldCharType="begin">
          <w:ffData>
            <w:name w:val="Text22"/>
            <w:enabled/>
            <w:calcOnExit w:val="0"/>
            <w:textInput/>
          </w:ffData>
        </w:fldChar>
      </w:r>
      <w:bookmarkStart w:id="34" w:name="Text22"/>
      <w:r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34"/>
      <w:r w:rsidR="00C7183A">
        <w:tab/>
      </w:r>
      <w:r w:rsidR="00C7183A">
        <w:tab/>
      </w:r>
      <w:r w:rsidR="00C7183A">
        <w:tab/>
      </w:r>
      <w:r w:rsidR="00C7183A">
        <w:tab/>
      </w:r>
      <w:r w:rsidR="00BA3D4C" w:rsidRPr="00C71FF3">
        <w:t>Phone #:</w:t>
      </w:r>
      <w:r w:rsidR="00BA3D4C" w:rsidRPr="00C71FF3">
        <w:tab/>
        <w:t xml:space="preserve">   </w:t>
      </w:r>
      <w:r w:rsidR="00A2106D" w:rsidRPr="00C71FF3">
        <w:fldChar w:fldCharType="begin">
          <w:ffData>
            <w:name w:val="Text27"/>
            <w:enabled/>
            <w:calcOnExit w:val="0"/>
            <w:textInput/>
          </w:ffData>
        </w:fldChar>
      </w:r>
      <w:bookmarkStart w:id="35" w:name="Text27"/>
      <w:r w:rsidR="00BA3D4C" w:rsidRPr="00C71FF3">
        <w:instrText xml:space="preserve"> FORMTEXT </w:instrText>
      </w:r>
      <w:r w:rsidR="00A2106D" w:rsidRPr="00C71FF3">
        <w:fldChar w:fldCharType="separate"/>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52300">
        <w:rPr>
          <w:rFonts w:ascii="Monaco" w:hAnsi="Monaco" w:cs="Monaco"/>
        </w:rPr>
        <w:t> </w:t>
      </w:r>
      <w:r w:rsidR="00A2106D" w:rsidRPr="00C71FF3">
        <w:fldChar w:fldCharType="end"/>
      </w:r>
      <w:bookmarkEnd w:id="35"/>
    </w:p>
    <w:p w14:paraId="2BB7C9EF" w14:textId="77777777" w:rsidR="00C7183A" w:rsidRDefault="00C7183A"/>
    <w:p w14:paraId="09FFBEFB" w14:textId="5B02D0C3" w:rsidR="00751B11" w:rsidRDefault="00751B11">
      <w:r>
        <w:t>Do you plan on rid</w:t>
      </w:r>
      <w:r w:rsidR="00732D87">
        <w:t>ing the bus to and from camp? [A b</w:t>
      </w:r>
      <w:r>
        <w:t>us</w:t>
      </w:r>
      <w:r w:rsidR="00732D87">
        <w:t xml:space="preserve"> leaves</w:t>
      </w:r>
      <w:bookmarkStart w:id="36" w:name="_GoBack"/>
      <w:bookmarkEnd w:id="36"/>
      <w:r>
        <w:t xml:space="preserve"> </w:t>
      </w:r>
      <w:r w:rsidR="00732D87">
        <w:t xml:space="preserve">from Roseau (stops in Baudette); </w:t>
      </w:r>
      <w:proofErr w:type="gramStart"/>
      <w:r w:rsidR="00732D87">
        <w:t>A</w:t>
      </w:r>
      <w:proofErr w:type="gramEnd"/>
      <w:r>
        <w:t xml:space="preserve"> van leaves from International Falls, and the bus hub for the Red River Valley is TBD.]    </w:t>
      </w:r>
      <w:r w:rsidRPr="00C71FF3">
        <w:fldChar w:fldCharType="begin">
          <w:ffData>
            <w:name w:val="Check9"/>
            <w:enabled/>
            <w:calcOnExit w:val="0"/>
            <w:checkBox>
              <w:sizeAuto/>
              <w:default w:val="0"/>
              <w:checked w:val="0"/>
            </w:checkBox>
          </w:ffData>
        </w:fldChar>
      </w:r>
      <w:r w:rsidRPr="00C71FF3">
        <w:instrText xml:space="preserve"> FORMCHECKBOX </w:instrText>
      </w:r>
      <w:r w:rsidRPr="00C71FF3">
        <w:fldChar w:fldCharType="end"/>
      </w:r>
      <w:r>
        <w:t xml:space="preserve">Yes         </w:t>
      </w:r>
      <w:r>
        <w:fldChar w:fldCharType="begin">
          <w:ffData>
            <w:name w:val="Check11"/>
            <w:enabled/>
            <w:calcOnExit w:val="0"/>
            <w:checkBox>
              <w:sizeAuto/>
              <w:default w:val="0"/>
            </w:checkBox>
          </w:ffData>
        </w:fldChar>
      </w:r>
      <w:r>
        <w:instrText xml:space="preserve"> FORMCHECKBOX </w:instrText>
      </w:r>
      <w:r>
        <w:fldChar w:fldCharType="end"/>
      </w:r>
      <w:r>
        <w:t xml:space="preserve"> No</w:t>
      </w:r>
    </w:p>
    <w:p w14:paraId="6E6C7FEB" w14:textId="77777777" w:rsidR="00751B11" w:rsidRPr="00C7183A" w:rsidRDefault="00751B11"/>
    <w:p w14:paraId="1E4A7F0D" w14:textId="77777777" w:rsidR="005C19B1" w:rsidRDefault="006F573A">
      <w:pPr>
        <w:rPr>
          <w:b/>
        </w:rPr>
      </w:pPr>
      <w:r w:rsidRPr="005C19B1">
        <w:rPr>
          <w:b/>
        </w:rPr>
        <w:t xml:space="preserve">You </w:t>
      </w:r>
      <w:r w:rsidR="005C19B1" w:rsidRPr="005C19B1">
        <w:rPr>
          <w:b/>
        </w:rPr>
        <w:t xml:space="preserve">must read and sign the contract.  </w:t>
      </w:r>
      <w:r w:rsidRPr="005C19B1">
        <w:rPr>
          <w:b/>
        </w:rPr>
        <w:t>If the signed contract is not attached with your registration, your spot at camp will not be held.</w:t>
      </w:r>
    </w:p>
    <w:p w14:paraId="2AF8C7ED" w14:textId="77777777" w:rsidR="006F573A" w:rsidRPr="00B92EB5" w:rsidRDefault="006F573A">
      <w:r w:rsidRPr="00B92EB5">
        <w:t>Contract:</w:t>
      </w:r>
    </w:p>
    <w:p w14:paraId="251A9D66" w14:textId="77777777" w:rsidR="006F573A" w:rsidRPr="007A501C" w:rsidRDefault="006F573A" w:rsidP="006F573A">
      <w:pPr>
        <w:pStyle w:val="ListParagraph"/>
        <w:numPr>
          <w:ilvl w:val="0"/>
          <w:numId w:val="1"/>
        </w:numPr>
        <w:rPr>
          <w:sz w:val="20"/>
        </w:rPr>
      </w:pPr>
      <w:r w:rsidRPr="007A501C">
        <w:rPr>
          <w:sz w:val="20"/>
        </w:rPr>
        <w:t>I understand that every effort will be made to protect and safeguard all campers.  I agree not to hold Bluewater Covenant Bible Camp liable for any illness or mishap from any cause whatsoever.</w:t>
      </w:r>
    </w:p>
    <w:p w14:paraId="091524C7" w14:textId="77777777" w:rsidR="006F573A" w:rsidRPr="007A501C" w:rsidRDefault="006F573A" w:rsidP="006F573A">
      <w:pPr>
        <w:pStyle w:val="ListParagraph"/>
        <w:numPr>
          <w:ilvl w:val="0"/>
          <w:numId w:val="1"/>
        </w:numPr>
        <w:rPr>
          <w:sz w:val="20"/>
        </w:rPr>
      </w:pPr>
      <w:r w:rsidRPr="007A501C">
        <w:rPr>
          <w:sz w:val="20"/>
        </w:rPr>
        <w:t>I also give the Bluewater Covenant Bible Camp full authority in dealing with problems of discipline.  I understand that any camper disregarding camp rules</w:t>
      </w:r>
      <w:r w:rsidR="00EC0572" w:rsidRPr="007A501C">
        <w:rPr>
          <w:sz w:val="20"/>
        </w:rPr>
        <w:t>,</w:t>
      </w:r>
      <w:r w:rsidRPr="007A501C">
        <w:rPr>
          <w:sz w:val="20"/>
        </w:rPr>
        <w:t xml:space="preserve"> is subject to being sent home with no refund of camp fees.  I understand that any camper who willfully destroys property will be held responsible and charged accordingly.</w:t>
      </w:r>
    </w:p>
    <w:p w14:paraId="0B30AE27" w14:textId="77777777" w:rsidR="006F573A" w:rsidRPr="007A501C" w:rsidRDefault="006F573A" w:rsidP="006F573A">
      <w:pPr>
        <w:pStyle w:val="ListParagraph"/>
        <w:numPr>
          <w:ilvl w:val="0"/>
          <w:numId w:val="1"/>
        </w:numPr>
        <w:rPr>
          <w:sz w:val="20"/>
        </w:rPr>
      </w:pPr>
      <w:r w:rsidRPr="007A501C">
        <w:rPr>
          <w:sz w:val="20"/>
        </w:rPr>
        <w:t>In case of emergency, if I cannot be contacted, I hereby give permission to the physician selected by the Camp Director to hospitalize, secure proper treatment for and to order injection, anesthesia or surgery for my child, as named above.</w:t>
      </w:r>
    </w:p>
    <w:p w14:paraId="6595C90F" w14:textId="77777777" w:rsidR="00EC0572" w:rsidRPr="007A501C" w:rsidRDefault="006F573A" w:rsidP="006F573A">
      <w:pPr>
        <w:pStyle w:val="ListParagraph"/>
        <w:numPr>
          <w:ilvl w:val="0"/>
          <w:numId w:val="1"/>
        </w:numPr>
        <w:rPr>
          <w:sz w:val="20"/>
        </w:rPr>
      </w:pPr>
      <w:r w:rsidRPr="007A501C">
        <w:rPr>
          <w:sz w:val="20"/>
        </w:rPr>
        <w:t>I have disclosed to Bluewater Covenant Bible Camp all medical issues and medications that my child has or is using.</w:t>
      </w:r>
    </w:p>
    <w:p w14:paraId="3E4F3BCF" w14:textId="77777777" w:rsidR="006F573A" w:rsidRPr="007A501C" w:rsidRDefault="00EC0572" w:rsidP="006F573A">
      <w:pPr>
        <w:pStyle w:val="ListParagraph"/>
        <w:numPr>
          <w:ilvl w:val="0"/>
          <w:numId w:val="1"/>
        </w:numPr>
        <w:rPr>
          <w:sz w:val="20"/>
        </w:rPr>
      </w:pPr>
      <w:r w:rsidRPr="007A501C">
        <w:rPr>
          <w:sz w:val="20"/>
        </w:rPr>
        <w:t>I have read the brochure and will obey the rules of Bluewater Covenant Bible Camp.</w:t>
      </w:r>
    </w:p>
    <w:p w14:paraId="00B65B9B" w14:textId="77777777" w:rsidR="007A501C" w:rsidRPr="007A501C" w:rsidRDefault="006F573A" w:rsidP="006F573A">
      <w:pPr>
        <w:pStyle w:val="ListParagraph"/>
        <w:numPr>
          <w:ilvl w:val="0"/>
          <w:numId w:val="1"/>
        </w:numPr>
        <w:rPr>
          <w:sz w:val="20"/>
        </w:rPr>
      </w:pPr>
      <w:r w:rsidRPr="007A501C">
        <w:rPr>
          <w:sz w:val="20"/>
        </w:rPr>
        <w:t>I give Bluewater Covenant Bible Camp permi</w:t>
      </w:r>
      <w:r w:rsidR="0033209A" w:rsidRPr="007A501C">
        <w:rPr>
          <w:sz w:val="20"/>
        </w:rPr>
        <w:t xml:space="preserve">ssion to use comments, photos, </w:t>
      </w:r>
      <w:r w:rsidRPr="007A501C">
        <w:rPr>
          <w:sz w:val="20"/>
        </w:rPr>
        <w:t xml:space="preserve">and video of the camper named above in </w:t>
      </w:r>
      <w:proofErr w:type="gramStart"/>
      <w:r w:rsidRPr="007A501C">
        <w:rPr>
          <w:sz w:val="20"/>
        </w:rPr>
        <w:t>it’s</w:t>
      </w:r>
      <w:proofErr w:type="gramEnd"/>
      <w:r w:rsidRPr="007A501C">
        <w:rPr>
          <w:sz w:val="20"/>
        </w:rPr>
        <w:t xml:space="preserve"> promotional materials.</w:t>
      </w:r>
    </w:p>
    <w:p w14:paraId="6EE4EFE5" w14:textId="77777777" w:rsidR="007A501C" w:rsidRDefault="007A501C" w:rsidP="006F573A">
      <w:pPr>
        <w:pStyle w:val="ListParagraph"/>
        <w:numPr>
          <w:ilvl w:val="0"/>
          <w:numId w:val="1"/>
        </w:numPr>
        <w:rPr>
          <w:sz w:val="20"/>
        </w:rPr>
      </w:pPr>
      <w:r w:rsidRPr="007A501C">
        <w:rPr>
          <w:sz w:val="20"/>
        </w:rPr>
        <w:t>I understand Bluewater Bible Camp cell phone policy.  I agree to turn in my cell phone at time of registration. If not turned in and camp staff need to take away, I understand there will be a $25 fee to receive the phone back at the end of camp.</w:t>
      </w:r>
    </w:p>
    <w:p w14:paraId="5FD412EF" w14:textId="77777777" w:rsidR="006F573A" w:rsidRPr="007A501C" w:rsidRDefault="007A501C" w:rsidP="006F573A">
      <w:pPr>
        <w:pStyle w:val="ListParagraph"/>
        <w:numPr>
          <w:ilvl w:val="0"/>
          <w:numId w:val="1"/>
        </w:numPr>
        <w:rPr>
          <w:sz w:val="20"/>
        </w:rPr>
      </w:pPr>
      <w:r>
        <w:rPr>
          <w:sz w:val="20"/>
        </w:rPr>
        <w:t xml:space="preserve">I have read the brochure and will obey the rules of </w:t>
      </w:r>
      <w:r w:rsidRPr="007A501C">
        <w:rPr>
          <w:sz w:val="20"/>
        </w:rPr>
        <w:t>Bluewater Covenant Bible Camp</w:t>
      </w:r>
      <w:r>
        <w:rPr>
          <w:sz w:val="20"/>
        </w:rPr>
        <w:t>.</w:t>
      </w:r>
    </w:p>
    <w:p w14:paraId="7642FCBB" w14:textId="77777777" w:rsidR="006F573A" w:rsidRPr="00311B16" w:rsidRDefault="006F573A" w:rsidP="006F573A">
      <w:pPr>
        <w:rPr>
          <w:sz w:val="16"/>
        </w:rPr>
      </w:pPr>
    </w:p>
    <w:p w14:paraId="02E68D7F" w14:textId="4B82C40E" w:rsidR="006F573A" w:rsidRPr="00BA3D4C" w:rsidRDefault="00AB3236" w:rsidP="00BA3D4C">
      <w:pPr>
        <w:rPr>
          <w:sz w:val="22"/>
        </w:rPr>
      </w:pPr>
      <w:r>
        <w:rPr>
          <w:noProof/>
          <w:sz w:val="22"/>
          <w:lang w:eastAsia="en-US"/>
        </w:rPr>
        <mc:AlternateContent>
          <mc:Choice Requires="wps">
            <w:drawing>
              <wp:anchor distT="0" distB="0" distL="114300" distR="114300" simplePos="0" relativeHeight="251658240" behindDoc="0" locked="0" layoutInCell="1" allowOverlap="1" wp14:anchorId="698EDC36" wp14:editId="12406581">
                <wp:simplePos x="0" y="0"/>
                <wp:positionH relativeFrom="column">
                  <wp:posOffset>1994535</wp:posOffset>
                </wp:positionH>
                <wp:positionV relativeFrom="paragraph">
                  <wp:posOffset>130175</wp:posOffset>
                </wp:positionV>
                <wp:extent cx="3200400" cy="0"/>
                <wp:effectExtent l="64135" t="60325" r="75565" b="104775"/>
                <wp:wrapTight wrapText="bothSides">
                  <wp:wrapPolygon edited="0">
                    <wp:start x="-163" y="-2147483648"/>
                    <wp:lineTo x="-163" y="-2147483648"/>
                    <wp:lineTo x="22007" y="-2147483648"/>
                    <wp:lineTo x="22089" y="-2147483648"/>
                    <wp:lineTo x="21926" y="-2147483648"/>
                    <wp:lineTo x="21763" y="-2147483648"/>
                    <wp:lineTo x="-163"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25pt" to="409.0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" strokecolor="black [3213]" strokeweight=".25pt">
                <v:fill o:detectmouseclick="t"/>
                <v:shadow on="t" opacity="22938f" mv:blur="38100f" offset="0,2pt"/>
                <w10:wrap type="tight"/>
              </v:line>
            </w:pict>
          </mc:Fallback>
        </mc:AlternateContent>
      </w:r>
      <w:r w:rsidR="006F573A" w:rsidRPr="00BA3D4C">
        <w:rPr>
          <w:sz w:val="22"/>
        </w:rPr>
        <w:t>Signature of Parent/ Guardian</w:t>
      </w:r>
      <w:proofErr w:type="gramStart"/>
      <w:r w:rsidR="006F573A" w:rsidRPr="00BA3D4C">
        <w:rPr>
          <w:sz w:val="22"/>
        </w:rPr>
        <w:t>:</w:t>
      </w:r>
      <w:r w:rsidR="00BA3D4C" w:rsidRPr="00BA3D4C">
        <w:rPr>
          <w:sz w:val="22"/>
        </w:rPr>
        <w:t xml:space="preserve">   </w:t>
      </w:r>
      <w:r w:rsidR="006F573A" w:rsidRPr="00BA3D4C">
        <w:rPr>
          <w:sz w:val="22"/>
        </w:rPr>
        <w:t>Date</w:t>
      </w:r>
      <w:proofErr w:type="gramEnd"/>
      <w:r w:rsidR="006F573A" w:rsidRPr="00BA3D4C">
        <w:rPr>
          <w:sz w:val="22"/>
        </w:rPr>
        <w:t xml:space="preserve">:   </w:t>
      </w:r>
      <w:r w:rsidR="00A2106D">
        <w:rPr>
          <w:sz w:val="22"/>
        </w:rPr>
        <w:fldChar w:fldCharType="begin">
          <w:ffData>
            <w:name w:val="Text25"/>
            <w:enabled/>
            <w:calcOnExit w:val="0"/>
            <w:textInput/>
          </w:ffData>
        </w:fldChar>
      </w:r>
      <w:bookmarkStart w:id="37" w:name="Text25"/>
      <w:r w:rsidR="009E2C18">
        <w:rPr>
          <w:sz w:val="22"/>
        </w:rPr>
        <w:instrText xml:space="preserve"> FORMTEXT </w:instrText>
      </w:r>
      <w:r w:rsidR="00A2106D">
        <w:rPr>
          <w:sz w:val="22"/>
        </w:rPr>
      </w:r>
      <w:r w:rsidR="00A2106D">
        <w:rPr>
          <w:sz w:val="22"/>
        </w:rPr>
        <w:fldChar w:fldCharType="separate"/>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A2106D">
        <w:rPr>
          <w:sz w:val="22"/>
        </w:rPr>
        <w:fldChar w:fldCharType="end"/>
      </w:r>
      <w:bookmarkEnd w:id="37"/>
    </w:p>
    <w:p w14:paraId="61CEE27A" w14:textId="77777777" w:rsidR="006F573A" w:rsidRPr="00BA3D4C" w:rsidRDefault="006F573A" w:rsidP="006F573A">
      <w:pPr>
        <w:rPr>
          <w:sz w:val="22"/>
        </w:rPr>
      </w:pPr>
    </w:p>
    <w:p w14:paraId="58D35C01" w14:textId="17745A41" w:rsidR="006F573A" w:rsidRPr="00BA3D4C" w:rsidRDefault="00AB3236" w:rsidP="00BA3D4C">
      <w:pPr>
        <w:rPr>
          <w:sz w:val="22"/>
        </w:rPr>
      </w:pPr>
      <w:r>
        <w:rPr>
          <w:noProof/>
          <w:sz w:val="28"/>
          <w:lang w:eastAsia="en-US"/>
        </w:rPr>
        <mc:AlternateContent>
          <mc:Choice Requires="wps">
            <w:drawing>
              <wp:anchor distT="0" distB="0" distL="114300" distR="114300" simplePos="0" relativeHeight="251659264" behindDoc="0" locked="0" layoutInCell="1" allowOverlap="1" wp14:anchorId="28A2FD01" wp14:editId="48F5C431">
                <wp:simplePos x="0" y="0"/>
                <wp:positionH relativeFrom="column">
                  <wp:posOffset>1423035</wp:posOffset>
                </wp:positionH>
                <wp:positionV relativeFrom="paragraph">
                  <wp:posOffset>145415</wp:posOffset>
                </wp:positionV>
                <wp:extent cx="3657600" cy="0"/>
                <wp:effectExtent l="64135" t="69850" r="75565" b="95250"/>
                <wp:wrapTight wrapText="bothSides">
                  <wp:wrapPolygon edited="0">
                    <wp:start x="-161" y="-2147483648"/>
                    <wp:lineTo x="-161" y="-2147483648"/>
                    <wp:lineTo x="22009" y="-2147483648"/>
                    <wp:lineTo x="22091" y="-2147483648"/>
                    <wp:lineTo x="21926" y="-2147483648"/>
                    <wp:lineTo x="21761" y="-2147483648"/>
                    <wp:lineTo x="-161"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175">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1.45pt" to="400.05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" strokecolor="black [3213]" strokeweight=".25pt">
                <v:fill o:detectmouseclick="t"/>
                <v:shadow on="t" opacity="22938f" mv:blur="38100f" offset="0,2pt"/>
                <w10:wrap type="tight"/>
              </v:line>
            </w:pict>
          </mc:Fallback>
        </mc:AlternateContent>
      </w:r>
      <w:r w:rsidR="006F573A" w:rsidRPr="00BA3D4C">
        <w:rPr>
          <w:sz w:val="22"/>
        </w:rPr>
        <w:t>Signature of Camper</w:t>
      </w:r>
      <w:proofErr w:type="gramStart"/>
      <w:r w:rsidR="006F573A" w:rsidRPr="00BA3D4C">
        <w:rPr>
          <w:sz w:val="22"/>
        </w:rPr>
        <w:t>:</w:t>
      </w:r>
      <w:r w:rsidR="00BA3D4C">
        <w:rPr>
          <w:sz w:val="22"/>
        </w:rPr>
        <w:t xml:space="preserve">           </w:t>
      </w:r>
      <w:r w:rsidR="00BA3D4C" w:rsidRPr="00BA3D4C">
        <w:rPr>
          <w:sz w:val="22"/>
        </w:rPr>
        <w:t>Date</w:t>
      </w:r>
      <w:proofErr w:type="gramEnd"/>
      <w:r w:rsidR="006F573A" w:rsidRPr="00BA3D4C">
        <w:rPr>
          <w:sz w:val="22"/>
        </w:rPr>
        <w:t xml:space="preserve">:   </w:t>
      </w:r>
      <w:r w:rsidR="00A2106D">
        <w:rPr>
          <w:sz w:val="22"/>
        </w:rPr>
        <w:fldChar w:fldCharType="begin">
          <w:ffData>
            <w:name w:val="Text26"/>
            <w:enabled/>
            <w:calcOnExit w:val="0"/>
            <w:textInput/>
          </w:ffData>
        </w:fldChar>
      </w:r>
      <w:bookmarkStart w:id="38" w:name="Text26"/>
      <w:r w:rsidR="009E2C18">
        <w:rPr>
          <w:sz w:val="22"/>
        </w:rPr>
        <w:instrText xml:space="preserve"> FORMTEXT </w:instrText>
      </w:r>
      <w:r w:rsidR="00A2106D">
        <w:rPr>
          <w:sz w:val="22"/>
        </w:rPr>
      </w:r>
      <w:r w:rsidR="00A2106D">
        <w:rPr>
          <w:sz w:val="22"/>
        </w:rPr>
        <w:fldChar w:fldCharType="separate"/>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9E2C18">
        <w:rPr>
          <w:rFonts w:ascii="Monaco" w:hAnsi="Monaco" w:cs="Monaco"/>
          <w:noProof/>
          <w:sz w:val="22"/>
        </w:rPr>
        <w:t> </w:t>
      </w:r>
      <w:r w:rsidR="00A2106D">
        <w:rPr>
          <w:sz w:val="22"/>
        </w:rPr>
        <w:fldChar w:fldCharType="end"/>
      </w:r>
      <w:bookmarkEnd w:id="38"/>
    </w:p>
    <w:p w14:paraId="3F7D829B" w14:textId="77777777" w:rsidR="00BA3D4C" w:rsidRPr="00311B16" w:rsidRDefault="00BA3D4C" w:rsidP="006F573A">
      <w:pPr>
        <w:rPr>
          <w:sz w:val="16"/>
        </w:rPr>
      </w:pPr>
    </w:p>
    <w:p w14:paraId="533A9302" w14:textId="3C57845E" w:rsidR="00C66238" w:rsidRDefault="00BA3D4C" w:rsidP="00916DC2">
      <w:pPr>
        <w:jc w:val="center"/>
        <w:rPr>
          <w:b/>
          <w:sz w:val="22"/>
        </w:rPr>
      </w:pPr>
      <w:r w:rsidRPr="005C19B1">
        <w:rPr>
          <w:b/>
          <w:sz w:val="22"/>
        </w:rPr>
        <w:t xml:space="preserve">Please print and sign the registration, then </w:t>
      </w:r>
      <w:r w:rsidR="005C19B1" w:rsidRPr="005C19B1">
        <w:rPr>
          <w:b/>
          <w:sz w:val="22"/>
        </w:rPr>
        <w:t xml:space="preserve">send a non-refundable $50 </w:t>
      </w:r>
      <w:r w:rsidR="005C19B1">
        <w:rPr>
          <w:b/>
          <w:sz w:val="22"/>
        </w:rPr>
        <w:t xml:space="preserve">deposit </w:t>
      </w:r>
      <w:r w:rsidR="005C19B1" w:rsidRPr="005C19B1">
        <w:rPr>
          <w:b/>
          <w:sz w:val="22"/>
        </w:rPr>
        <w:t>check to the local Covenant Church or Bluewater Covenant Bible Camp to reserve your registration.</w:t>
      </w:r>
    </w:p>
    <w:sectPr w:rsidR="00C66238" w:rsidSect="006F573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ont254">
    <w:altName w:val="바탕"/>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A00002FF" w:usb1="500039FB" w:usb2="00000000" w:usb3="00000000" w:csb0="0000019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1B62"/>
    <w:multiLevelType w:val="hybridMultilevel"/>
    <w:tmpl w:val="77D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3A"/>
    <w:rsid w:val="00085EC7"/>
    <w:rsid w:val="00134036"/>
    <w:rsid w:val="001D545F"/>
    <w:rsid w:val="00287F4D"/>
    <w:rsid w:val="002D1E88"/>
    <w:rsid w:val="00311B16"/>
    <w:rsid w:val="0033209A"/>
    <w:rsid w:val="004B76DF"/>
    <w:rsid w:val="005C19B1"/>
    <w:rsid w:val="00651311"/>
    <w:rsid w:val="006935EA"/>
    <w:rsid w:val="006F573A"/>
    <w:rsid w:val="00725594"/>
    <w:rsid w:val="00732D87"/>
    <w:rsid w:val="00751B11"/>
    <w:rsid w:val="00783B25"/>
    <w:rsid w:val="007A501C"/>
    <w:rsid w:val="007F6347"/>
    <w:rsid w:val="00814ECF"/>
    <w:rsid w:val="00833803"/>
    <w:rsid w:val="00852FBA"/>
    <w:rsid w:val="008F40D7"/>
    <w:rsid w:val="00914E9C"/>
    <w:rsid w:val="00916DC2"/>
    <w:rsid w:val="00981C24"/>
    <w:rsid w:val="009940A4"/>
    <w:rsid w:val="009C4EF0"/>
    <w:rsid w:val="009C555D"/>
    <w:rsid w:val="009C7980"/>
    <w:rsid w:val="009E2C18"/>
    <w:rsid w:val="009E696C"/>
    <w:rsid w:val="009E6EB5"/>
    <w:rsid w:val="00A2106D"/>
    <w:rsid w:val="00A52300"/>
    <w:rsid w:val="00A9285E"/>
    <w:rsid w:val="00AB3236"/>
    <w:rsid w:val="00B7550C"/>
    <w:rsid w:val="00B915B2"/>
    <w:rsid w:val="00B92EB5"/>
    <w:rsid w:val="00BA3D4C"/>
    <w:rsid w:val="00BB58EB"/>
    <w:rsid w:val="00C409E2"/>
    <w:rsid w:val="00C66238"/>
    <w:rsid w:val="00C7183A"/>
    <w:rsid w:val="00C71FF3"/>
    <w:rsid w:val="00D7784D"/>
    <w:rsid w:val="00E15A06"/>
    <w:rsid w:val="00EB7FC0"/>
    <w:rsid w:val="00EC0572"/>
    <w:rsid w:val="00FC418C"/>
    <w:rsid w:val="00FE33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C5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6F"/>
    <w:pPr>
      <w:ind w:left="720"/>
      <w:contextualSpacing/>
    </w:pPr>
  </w:style>
  <w:style w:type="paragraph" w:styleId="BalloonText">
    <w:name w:val="Balloon Text"/>
    <w:basedOn w:val="Normal"/>
    <w:link w:val="BalloonTextChar"/>
    <w:uiPriority w:val="99"/>
    <w:semiHidden/>
    <w:unhideWhenUsed/>
    <w:rsid w:val="004C318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185"/>
    <w:rPr>
      <w:rFonts w:ascii="Lucida Grande" w:hAnsi="Lucida Grande"/>
      <w:sz w:val="18"/>
      <w:szCs w:val="18"/>
    </w:rPr>
  </w:style>
  <w:style w:type="table" w:styleId="TableGrid">
    <w:name w:val="Table Grid"/>
    <w:basedOn w:val="TableNormal"/>
    <w:uiPriority w:val="59"/>
    <w:rsid w:val="00725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62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6F"/>
    <w:pPr>
      <w:ind w:left="720"/>
      <w:contextualSpacing/>
    </w:pPr>
  </w:style>
  <w:style w:type="paragraph" w:styleId="BalloonText">
    <w:name w:val="Balloon Text"/>
    <w:basedOn w:val="Normal"/>
    <w:link w:val="BalloonTextChar"/>
    <w:uiPriority w:val="99"/>
    <w:semiHidden/>
    <w:unhideWhenUsed/>
    <w:rsid w:val="004C318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185"/>
    <w:rPr>
      <w:rFonts w:ascii="Lucida Grande" w:hAnsi="Lucida Grande"/>
      <w:sz w:val="18"/>
      <w:szCs w:val="18"/>
    </w:rPr>
  </w:style>
  <w:style w:type="table" w:styleId="TableGrid">
    <w:name w:val="Table Grid"/>
    <w:basedOn w:val="TableNormal"/>
    <w:uiPriority w:val="59"/>
    <w:rsid w:val="00725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6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8408">
      <w:bodyDiv w:val="1"/>
      <w:marLeft w:val="0"/>
      <w:marRight w:val="0"/>
      <w:marTop w:val="0"/>
      <w:marBottom w:val="0"/>
      <w:divBdr>
        <w:top w:val="none" w:sz="0" w:space="0" w:color="auto"/>
        <w:left w:val="none" w:sz="0" w:space="0" w:color="auto"/>
        <w:bottom w:val="none" w:sz="0" w:space="0" w:color="auto"/>
        <w:right w:val="none" w:sz="0" w:space="0" w:color="auto"/>
      </w:divBdr>
    </w:div>
    <w:div w:id="1753354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office@bluewatercamp.com" TargetMode="External"/><Relationship Id="rId8" Type="http://schemas.openxmlformats.org/officeDocument/2006/relationships/hyperlink" Target="mailto:office@bluewatercam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y%20GS%20Drive:Camper%20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7E6E-7D1B-8D4C-8FCF-8B8812F9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Camper Registration.dotx</Template>
  <TotalTime>3</TotalTime>
  <Pages>2</Pages>
  <Words>890</Words>
  <Characters>5077</Characters>
  <Application>Microsoft Macintosh Word</Application>
  <DocSecurity>0</DocSecurity>
  <Lines>42</Lines>
  <Paragraphs>11</Paragraphs>
  <ScaleCrop>false</ScaleCrop>
  <Company>Bluewater Covenant Bible Camp</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Persons</dc:creator>
  <cp:keywords/>
  <cp:lastModifiedBy>Micah Rude</cp:lastModifiedBy>
  <cp:revision>3</cp:revision>
  <cp:lastPrinted>2020-02-04T16:45:00Z</cp:lastPrinted>
  <dcterms:created xsi:type="dcterms:W3CDTF">2020-02-04T16:45:00Z</dcterms:created>
  <dcterms:modified xsi:type="dcterms:W3CDTF">2020-02-04T16:49:00Z</dcterms:modified>
</cp:coreProperties>
</file>